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C3046" w14:textId="088F3939" w:rsidR="00774134" w:rsidRPr="00DA19DA" w:rsidRDefault="00774134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0"/>
          <w:szCs w:val="30"/>
          <w:u w:val="single"/>
          <w:lang w:val="da-DK"/>
        </w:rPr>
      </w:pPr>
      <w:r w:rsidRPr="00DA19DA">
        <w:rPr>
          <w:rFonts w:cs="Arial"/>
          <w:b/>
          <w:bCs/>
          <w:color w:val="000000"/>
          <w:sz w:val="30"/>
          <w:szCs w:val="30"/>
          <w:u w:val="single"/>
          <w:lang w:val="da-DK"/>
        </w:rPr>
        <w:t>Erklæring ved afhentning/indlevering af økologiske</w:t>
      </w:r>
      <w:r w:rsidR="00886FB1" w:rsidRPr="00DA19DA">
        <w:rPr>
          <w:rFonts w:cs="Arial"/>
          <w:b/>
          <w:bCs/>
          <w:color w:val="000000"/>
          <w:sz w:val="30"/>
          <w:szCs w:val="30"/>
          <w:u w:val="single"/>
          <w:lang w:val="da-DK"/>
        </w:rPr>
        <w:t xml:space="preserve"> og omlægni</w:t>
      </w:r>
      <w:r w:rsidR="00C211C3" w:rsidRPr="00DA19DA">
        <w:rPr>
          <w:rFonts w:cs="Arial"/>
          <w:b/>
          <w:bCs/>
          <w:color w:val="000000"/>
          <w:sz w:val="30"/>
          <w:szCs w:val="30"/>
          <w:u w:val="single"/>
          <w:lang w:val="da-DK"/>
        </w:rPr>
        <w:t>ngs</w:t>
      </w:r>
      <w:r w:rsidRPr="00DA19DA">
        <w:rPr>
          <w:rFonts w:cs="Arial"/>
          <w:b/>
          <w:bCs/>
          <w:color w:val="000000"/>
          <w:sz w:val="30"/>
          <w:szCs w:val="30"/>
          <w:u w:val="single"/>
          <w:lang w:val="da-DK"/>
        </w:rPr>
        <w:t>afgrøder</w:t>
      </w:r>
      <w:r w:rsidR="00D76E94" w:rsidRPr="00DA19DA">
        <w:rPr>
          <w:rFonts w:cs="Arial"/>
          <w:b/>
          <w:bCs/>
          <w:color w:val="000000"/>
          <w:sz w:val="30"/>
          <w:szCs w:val="30"/>
          <w:u w:val="single"/>
          <w:lang w:val="da-DK"/>
        </w:rPr>
        <w:t xml:space="preserve"> </w:t>
      </w:r>
      <w:r w:rsidR="00FC0AC7" w:rsidRPr="00DA19DA">
        <w:rPr>
          <w:rFonts w:cs="Arial"/>
          <w:b/>
          <w:bCs/>
          <w:color w:val="000000"/>
          <w:sz w:val="30"/>
          <w:szCs w:val="30"/>
          <w:u w:val="single"/>
          <w:lang w:val="da-DK"/>
        </w:rPr>
        <w:t>høst 202</w:t>
      </w:r>
      <w:r w:rsidR="00944C24">
        <w:rPr>
          <w:rFonts w:cs="Arial"/>
          <w:b/>
          <w:bCs/>
          <w:color w:val="000000"/>
          <w:sz w:val="30"/>
          <w:szCs w:val="30"/>
          <w:u w:val="single"/>
          <w:lang w:val="da-DK"/>
        </w:rPr>
        <w:t>1</w:t>
      </w:r>
      <w:r w:rsidRPr="00DA19DA">
        <w:rPr>
          <w:rFonts w:cs="Arial"/>
          <w:b/>
          <w:bCs/>
          <w:color w:val="000000"/>
          <w:sz w:val="30"/>
          <w:szCs w:val="30"/>
          <w:u w:val="single"/>
          <w:lang w:val="da-DK"/>
        </w:rPr>
        <w:t xml:space="preserve"> </w:t>
      </w:r>
    </w:p>
    <w:p w14:paraId="48F4F5CD" w14:textId="77777777" w:rsidR="00774134" w:rsidRPr="00DA19DA" w:rsidRDefault="00774134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30"/>
          <w:szCs w:val="30"/>
          <w:lang w:val="da-DK"/>
        </w:rPr>
      </w:pPr>
    </w:p>
    <w:p w14:paraId="7D8D9B02" w14:textId="79C5D75C" w:rsidR="00F526D6" w:rsidRPr="00DA19DA" w:rsidRDefault="00506012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323232"/>
          <w:sz w:val="21"/>
          <w:szCs w:val="21"/>
          <w:lang w:val="da-DK"/>
        </w:rPr>
      </w:pPr>
      <w:r w:rsidRPr="00DA19DA">
        <w:rPr>
          <w:rFonts w:cs="Arial"/>
          <w:color w:val="323232"/>
          <w:sz w:val="21"/>
          <w:szCs w:val="21"/>
          <w:lang w:val="da-DK"/>
        </w:rPr>
        <w:t xml:space="preserve">Før afhentning/indlevering af økologiske og omlægningsafgrøder kan ske, skal DLG </w:t>
      </w:r>
      <w:r w:rsidR="00180BED" w:rsidRPr="00DA19DA">
        <w:rPr>
          <w:rFonts w:cs="Arial"/>
          <w:color w:val="323232"/>
          <w:sz w:val="21"/>
          <w:szCs w:val="21"/>
          <w:lang w:val="da-DK"/>
        </w:rPr>
        <w:t>foruden Partidokumentati</w:t>
      </w:r>
      <w:r w:rsidR="00A8424D" w:rsidRPr="00DA19DA">
        <w:rPr>
          <w:rFonts w:cs="Arial"/>
          <w:color w:val="323232"/>
          <w:sz w:val="21"/>
          <w:szCs w:val="21"/>
          <w:lang w:val="da-DK"/>
        </w:rPr>
        <w:t>o</w:t>
      </w:r>
      <w:r w:rsidR="00180BED" w:rsidRPr="00DA19DA">
        <w:rPr>
          <w:rFonts w:cs="Arial"/>
          <w:color w:val="323232"/>
          <w:sz w:val="21"/>
          <w:szCs w:val="21"/>
          <w:lang w:val="da-DK"/>
        </w:rPr>
        <w:t>n, Økologierklæring/Fællesskema</w:t>
      </w:r>
      <w:r w:rsidR="00F526D6" w:rsidRPr="00DA19DA">
        <w:rPr>
          <w:rFonts w:cs="Arial"/>
          <w:color w:val="323232"/>
          <w:sz w:val="21"/>
          <w:szCs w:val="21"/>
          <w:lang w:val="da-DK"/>
        </w:rPr>
        <w:t xml:space="preserve"> </w:t>
      </w:r>
      <w:r w:rsidR="00A8424D" w:rsidRPr="00DA19DA">
        <w:rPr>
          <w:rFonts w:cs="Arial"/>
          <w:color w:val="323232"/>
          <w:sz w:val="21"/>
          <w:szCs w:val="21"/>
          <w:lang w:val="da-DK"/>
        </w:rPr>
        <w:t>202</w:t>
      </w:r>
      <w:r w:rsidR="005A49D9">
        <w:rPr>
          <w:rFonts w:cs="Arial"/>
          <w:color w:val="323232"/>
          <w:sz w:val="21"/>
          <w:szCs w:val="21"/>
          <w:lang w:val="da-DK"/>
        </w:rPr>
        <w:t>1</w:t>
      </w:r>
      <w:r w:rsidR="00A8424D" w:rsidRPr="00DA19DA">
        <w:rPr>
          <w:rFonts w:cs="Arial"/>
          <w:color w:val="323232"/>
          <w:sz w:val="21"/>
          <w:szCs w:val="21"/>
          <w:lang w:val="da-DK"/>
        </w:rPr>
        <w:t xml:space="preserve"> </w:t>
      </w:r>
      <w:r w:rsidR="00F526D6" w:rsidRPr="00DA19DA">
        <w:rPr>
          <w:rFonts w:cs="Arial"/>
          <w:color w:val="323232"/>
          <w:sz w:val="21"/>
          <w:szCs w:val="21"/>
          <w:lang w:val="da-DK"/>
        </w:rPr>
        <w:t xml:space="preserve">samt </w:t>
      </w:r>
      <w:r w:rsidR="00A8424D" w:rsidRPr="00DA19DA">
        <w:rPr>
          <w:rFonts w:cs="Arial"/>
          <w:color w:val="323232"/>
          <w:sz w:val="21"/>
          <w:szCs w:val="21"/>
          <w:lang w:val="da-DK"/>
        </w:rPr>
        <w:t xml:space="preserve">seneste </w:t>
      </w:r>
      <w:r w:rsidR="00F526D6" w:rsidRPr="00DA19DA">
        <w:rPr>
          <w:rFonts w:cs="Arial"/>
          <w:color w:val="323232"/>
          <w:sz w:val="21"/>
          <w:szCs w:val="21"/>
          <w:lang w:val="da-DK"/>
        </w:rPr>
        <w:t xml:space="preserve">Kontrolrapport </w:t>
      </w:r>
      <w:r w:rsidRPr="00DA19DA">
        <w:rPr>
          <w:rFonts w:cs="Arial"/>
          <w:color w:val="323232"/>
          <w:sz w:val="21"/>
          <w:szCs w:val="21"/>
          <w:lang w:val="da-DK"/>
        </w:rPr>
        <w:t>have</w:t>
      </w:r>
      <w:r w:rsidR="00C8415B" w:rsidRPr="00DA19DA">
        <w:rPr>
          <w:rFonts w:cs="Arial"/>
          <w:color w:val="323232"/>
          <w:sz w:val="21"/>
          <w:szCs w:val="21"/>
          <w:lang w:val="da-DK"/>
        </w:rPr>
        <w:t xml:space="preserve"> denne erklæring i under</w:t>
      </w:r>
      <w:r w:rsidR="009547E7" w:rsidRPr="00DA19DA">
        <w:rPr>
          <w:rFonts w:cs="Arial"/>
          <w:color w:val="323232"/>
          <w:sz w:val="21"/>
          <w:szCs w:val="21"/>
          <w:lang w:val="da-DK"/>
        </w:rPr>
        <w:t>skreven stand.</w:t>
      </w:r>
    </w:p>
    <w:p w14:paraId="4247D53B" w14:textId="05BADE31" w:rsidR="00506012" w:rsidRPr="00DA19DA" w:rsidRDefault="00506012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323232"/>
          <w:sz w:val="21"/>
          <w:szCs w:val="21"/>
          <w:lang w:val="da-DK"/>
        </w:rPr>
      </w:pPr>
    </w:p>
    <w:p w14:paraId="6CEAC355" w14:textId="2661D54D" w:rsidR="009547E7" w:rsidRPr="00DA19DA" w:rsidRDefault="00A877DB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323232"/>
          <w:sz w:val="22"/>
          <w:szCs w:val="22"/>
          <w:u w:val="single"/>
          <w:lang w:val="da-DK"/>
        </w:rPr>
      </w:pPr>
      <w:proofErr w:type="gramStart"/>
      <w:r>
        <w:rPr>
          <w:rFonts w:cs="Arial"/>
          <w:b/>
          <w:bCs/>
          <w:color w:val="323232"/>
          <w:sz w:val="22"/>
          <w:szCs w:val="22"/>
          <w:u w:val="single"/>
          <w:lang w:val="da-DK"/>
        </w:rPr>
        <w:t>Tro og love</w:t>
      </w:r>
      <w:r w:rsidR="00915C59">
        <w:rPr>
          <w:rFonts w:cs="Arial"/>
          <w:b/>
          <w:bCs/>
          <w:color w:val="323232"/>
          <w:sz w:val="22"/>
          <w:szCs w:val="22"/>
          <w:u w:val="single"/>
          <w:lang w:val="da-DK"/>
        </w:rPr>
        <w:t xml:space="preserve"> </w:t>
      </w:r>
      <w:r>
        <w:rPr>
          <w:rFonts w:cs="Arial"/>
          <w:b/>
          <w:bCs/>
          <w:color w:val="323232"/>
          <w:sz w:val="22"/>
          <w:szCs w:val="22"/>
          <w:u w:val="single"/>
          <w:lang w:val="da-DK"/>
        </w:rPr>
        <w:t>e</w:t>
      </w:r>
      <w:r w:rsidR="009547E7" w:rsidRPr="00DA19DA">
        <w:rPr>
          <w:rFonts w:cs="Arial"/>
          <w:b/>
          <w:bCs/>
          <w:color w:val="323232"/>
          <w:sz w:val="22"/>
          <w:szCs w:val="22"/>
          <w:u w:val="single"/>
          <w:lang w:val="da-DK"/>
        </w:rPr>
        <w:t>rklæring</w:t>
      </w:r>
      <w:proofErr w:type="gramEnd"/>
      <w:r w:rsidR="009547E7" w:rsidRPr="00DA19DA">
        <w:rPr>
          <w:rFonts w:cs="Arial"/>
          <w:b/>
          <w:bCs/>
          <w:color w:val="323232"/>
          <w:sz w:val="22"/>
          <w:szCs w:val="22"/>
          <w:u w:val="single"/>
          <w:lang w:val="da-DK"/>
        </w:rPr>
        <w:t xml:space="preserve"> vedr. </w:t>
      </w:r>
      <w:r w:rsidR="00A0163B">
        <w:rPr>
          <w:rFonts w:cs="Arial"/>
          <w:b/>
          <w:bCs/>
          <w:color w:val="323232"/>
          <w:sz w:val="22"/>
          <w:szCs w:val="22"/>
          <w:u w:val="single"/>
          <w:lang w:val="da-DK"/>
        </w:rPr>
        <w:t>brug af ikke-økologisk husdyrgødning</w:t>
      </w:r>
    </w:p>
    <w:p w14:paraId="1CD23CB8" w14:textId="069BCA82" w:rsidR="00774134" w:rsidRPr="00DA19DA" w:rsidRDefault="005201BC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323232"/>
          <w:sz w:val="21"/>
          <w:szCs w:val="21"/>
          <w:lang w:val="da-DK"/>
        </w:rPr>
      </w:pPr>
      <w:r>
        <w:rPr>
          <w:rFonts w:cs="Arial"/>
          <w:color w:val="323232"/>
          <w:sz w:val="21"/>
          <w:szCs w:val="21"/>
          <w:lang w:val="da-DK"/>
        </w:rPr>
        <w:t xml:space="preserve">Kvægbranchen </w:t>
      </w:r>
      <w:r w:rsidR="00A80B56">
        <w:rPr>
          <w:rFonts w:cs="Arial"/>
          <w:color w:val="323232"/>
          <w:sz w:val="21"/>
          <w:szCs w:val="21"/>
          <w:lang w:val="da-DK"/>
        </w:rPr>
        <w:t>stiller krav til frembringelsen af fodermidler</w:t>
      </w:r>
      <w:r w:rsidR="00915C59">
        <w:rPr>
          <w:rFonts w:cs="Arial"/>
          <w:color w:val="323232"/>
          <w:sz w:val="21"/>
          <w:szCs w:val="21"/>
          <w:lang w:val="da-DK"/>
        </w:rPr>
        <w:t>:</w:t>
      </w:r>
      <w:r w:rsidR="00A80B56">
        <w:rPr>
          <w:rFonts w:cs="Arial"/>
          <w:color w:val="323232"/>
          <w:sz w:val="21"/>
          <w:szCs w:val="21"/>
          <w:lang w:val="da-DK"/>
        </w:rPr>
        <w:t xml:space="preserve"> </w:t>
      </w:r>
      <w:r w:rsidR="00915C59">
        <w:rPr>
          <w:rFonts w:cs="Arial"/>
          <w:color w:val="323232"/>
          <w:sz w:val="21"/>
          <w:szCs w:val="21"/>
          <w:lang w:val="da-DK"/>
        </w:rPr>
        <w:t>H</w:t>
      </w:r>
      <w:r w:rsidR="00A80B56">
        <w:rPr>
          <w:rFonts w:cs="Arial"/>
          <w:color w:val="323232"/>
          <w:sz w:val="21"/>
          <w:szCs w:val="21"/>
          <w:lang w:val="da-DK"/>
        </w:rPr>
        <w:t>vis</w:t>
      </w:r>
      <w:r w:rsidRPr="005201BC">
        <w:rPr>
          <w:rFonts w:cs="Arial"/>
          <w:color w:val="323232"/>
          <w:sz w:val="21"/>
          <w:szCs w:val="21"/>
          <w:lang w:val="da-DK"/>
        </w:rPr>
        <w:t xml:space="preserve"> afgrøder </w:t>
      </w:r>
      <w:r>
        <w:rPr>
          <w:rFonts w:cs="Arial"/>
          <w:color w:val="323232"/>
          <w:sz w:val="21"/>
          <w:szCs w:val="21"/>
          <w:lang w:val="da-DK"/>
        </w:rPr>
        <w:t xml:space="preserve">er </w:t>
      </w:r>
      <w:r w:rsidRPr="005201BC">
        <w:rPr>
          <w:rFonts w:cs="Arial"/>
          <w:color w:val="323232"/>
          <w:sz w:val="21"/>
          <w:szCs w:val="21"/>
          <w:lang w:val="da-DK"/>
        </w:rPr>
        <w:t>produceret på bedrifter, der anvender mere end 54 kg N/ha i ikke-økologisk husdyrgødning som gennemsnit, skal bedriften leve op til særlige dyrkningsregler om frugtbarhed og reduktion af kvælstofudvaskning</w:t>
      </w:r>
      <w:r w:rsidR="00A0163B">
        <w:rPr>
          <w:rFonts w:cs="Arial"/>
          <w:color w:val="323232"/>
          <w:sz w:val="21"/>
          <w:szCs w:val="21"/>
          <w:lang w:val="da-DK"/>
        </w:rPr>
        <w:t xml:space="preserve"> </w:t>
      </w:r>
      <w:r w:rsidR="00A0163B" w:rsidRPr="00A0163B">
        <w:rPr>
          <w:rFonts w:cs="Arial"/>
          <w:color w:val="323232"/>
          <w:sz w:val="21"/>
          <w:szCs w:val="21"/>
          <w:lang w:val="da-DK"/>
        </w:rPr>
        <w:t xml:space="preserve">(jf. </w:t>
      </w:r>
      <w:hyperlink r:id="rId11" w:history="1">
        <w:r w:rsidR="00A877DB" w:rsidRPr="00A877DB">
          <w:rPr>
            <w:rStyle w:val="Hyperlink"/>
            <w:rFonts w:cs="Arial"/>
            <w:sz w:val="21"/>
            <w:szCs w:val="21"/>
            <w:lang w:val="da-DK"/>
          </w:rPr>
          <w:t>Anbefaling</w:t>
        </w:r>
        <w:r w:rsidR="00A0163B" w:rsidRPr="00A877DB">
          <w:rPr>
            <w:rStyle w:val="Hyperlink"/>
            <w:rFonts w:cs="Arial"/>
            <w:sz w:val="21"/>
            <w:szCs w:val="21"/>
            <w:lang w:val="da-DK"/>
          </w:rPr>
          <w:t>er</w:t>
        </w:r>
        <w:r w:rsidR="00A877DB" w:rsidRPr="00A877DB">
          <w:rPr>
            <w:rStyle w:val="Hyperlink"/>
            <w:rFonts w:cs="Arial"/>
            <w:sz w:val="21"/>
            <w:szCs w:val="21"/>
            <w:lang w:val="da-DK"/>
          </w:rPr>
          <w:t xml:space="preserve"> for at højne dyrevelfærd, miljø og etik ved produktion af økologisk mælk og kød fra bedrifter med kreaturer</w:t>
        </w:r>
        <w:r w:rsidR="00A0163B" w:rsidRPr="00A877DB">
          <w:rPr>
            <w:rStyle w:val="Hyperlink"/>
            <w:rFonts w:cs="Arial"/>
            <w:sz w:val="21"/>
            <w:szCs w:val="21"/>
            <w:lang w:val="da-DK"/>
          </w:rPr>
          <w:t xml:space="preserve">, gældende fra 1. </w:t>
        </w:r>
        <w:r w:rsidR="00A877DB" w:rsidRPr="00A877DB">
          <w:rPr>
            <w:rStyle w:val="Hyperlink"/>
            <w:rFonts w:cs="Arial"/>
            <w:sz w:val="21"/>
            <w:szCs w:val="21"/>
            <w:lang w:val="da-DK"/>
          </w:rPr>
          <w:t>januar</w:t>
        </w:r>
        <w:r w:rsidR="00A0163B" w:rsidRPr="00A877DB">
          <w:rPr>
            <w:rStyle w:val="Hyperlink"/>
            <w:rFonts w:cs="Arial"/>
            <w:sz w:val="21"/>
            <w:szCs w:val="21"/>
            <w:lang w:val="da-DK"/>
          </w:rPr>
          <w:t xml:space="preserve"> 202</w:t>
        </w:r>
        <w:r w:rsidR="00A877DB" w:rsidRPr="00A877DB">
          <w:rPr>
            <w:rStyle w:val="Hyperlink"/>
            <w:rFonts w:cs="Arial"/>
            <w:sz w:val="21"/>
            <w:szCs w:val="21"/>
            <w:lang w:val="da-DK"/>
          </w:rPr>
          <w:t>1</w:t>
        </w:r>
      </w:hyperlink>
      <w:r w:rsidR="00A0163B" w:rsidRPr="00A0163B">
        <w:rPr>
          <w:rFonts w:cs="Arial"/>
          <w:color w:val="323232"/>
          <w:sz w:val="21"/>
          <w:szCs w:val="21"/>
          <w:lang w:val="da-DK"/>
        </w:rPr>
        <w:t>).</w:t>
      </w:r>
      <w:r w:rsidR="00774134" w:rsidRPr="00DA19DA">
        <w:rPr>
          <w:rFonts w:cs="Arial"/>
          <w:color w:val="323232"/>
          <w:sz w:val="21"/>
          <w:szCs w:val="21"/>
          <w:lang w:val="da-DK"/>
        </w:rPr>
        <w:t xml:space="preserve"> For at imødekomme dette krav har DLG implementeret denne erklæring, hvor alle leverandører af</w:t>
      </w:r>
      <w:r w:rsidR="00383269" w:rsidRPr="00DA19DA">
        <w:rPr>
          <w:rFonts w:cs="Arial"/>
          <w:color w:val="323232"/>
          <w:sz w:val="21"/>
          <w:szCs w:val="21"/>
          <w:lang w:val="da-DK"/>
        </w:rPr>
        <w:t xml:space="preserve"> </w:t>
      </w:r>
      <w:r w:rsidR="00774134" w:rsidRPr="00DA19DA">
        <w:rPr>
          <w:rFonts w:cs="Arial"/>
          <w:color w:val="323232"/>
          <w:sz w:val="21"/>
          <w:szCs w:val="21"/>
          <w:lang w:val="da-DK"/>
        </w:rPr>
        <w:t>økologiske afgrøder tilkendegiver, at de</w:t>
      </w:r>
      <w:r w:rsidR="00AB6A6B">
        <w:rPr>
          <w:rFonts w:cs="Arial"/>
          <w:color w:val="323232"/>
          <w:sz w:val="21"/>
          <w:szCs w:val="21"/>
          <w:lang w:val="da-DK"/>
        </w:rPr>
        <w:t xml:space="preserve"> leverede afgrøde</w:t>
      </w:r>
      <w:r w:rsidR="00774134" w:rsidRPr="00DA19DA">
        <w:rPr>
          <w:rFonts w:cs="Arial"/>
          <w:color w:val="323232"/>
          <w:sz w:val="21"/>
          <w:szCs w:val="21"/>
          <w:lang w:val="da-DK"/>
        </w:rPr>
        <w:t xml:space="preserve">r </w:t>
      </w:r>
      <w:r w:rsidR="00AB6A6B">
        <w:rPr>
          <w:rFonts w:cs="Arial"/>
          <w:color w:val="323232"/>
          <w:sz w:val="21"/>
          <w:szCs w:val="21"/>
          <w:lang w:val="da-DK"/>
        </w:rPr>
        <w:t>lever op til</w:t>
      </w:r>
      <w:r w:rsidR="00A80B56">
        <w:rPr>
          <w:rFonts w:cs="Arial"/>
          <w:color w:val="323232"/>
          <w:sz w:val="21"/>
          <w:szCs w:val="21"/>
          <w:lang w:val="da-DK"/>
        </w:rPr>
        <w:t xml:space="preserve"> ovenstående </w:t>
      </w:r>
      <w:r w:rsidR="00915C59">
        <w:rPr>
          <w:rFonts w:cs="Arial"/>
          <w:color w:val="323232"/>
          <w:sz w:val="21"/>
          <w:szCs w:val="21"/>
          <w:lang w:val="da-DK"/>
        </w:rPr>
        <w:t>brancheanbefaling</w:t>
      </w:r>
      <w:r w:rsidR="007B180F">
        <w:rPr>
          <w:rFonts w:cs="Arial"/>
          <w:color w:val="323232"/>
          <w:sz w:val="21"/>
          <w:szCs w:val="21"/>
          <w:lang w:val="da-DK"/>
        </w:rPr>
        <w:t>.</w:t>
      </w:r>
    </w:p>
    <w:p w14:paraId="3B22638B" w14:textId="77777777" w:rsidR="001F0712" w:rsidRPr="00DA19DA" w:rsidRDefault="001F0712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323232"/>
          <w:sz w:val="21"/>
          <w:szCs w:val="21"/>
          <w:lang w:val="da-DK"/>
        </w:rPr>
      </w:pPr>
    </w:p>
    <w:p w14:paraId="0D37798B" w14:textId="75DD08D5" w:rsidR="00E10C6C" w:rsidRPr="00DA19DA" w:rsidRDefault="001F0712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20"/>
          <w:lang w:val="da-DK"/>
        </w:rPr>
      </w:pPr>
      <w:r w:rsidRPr="00DA19DA">
        <w:rPr>
          <w:rFonts w:cs="Arial"/>
          <w:b/>
          <w:bCs/>
          <w:sz w:val="20"/>
          <w:lang w:val="da-DK"/>
        </w:rPr>
        <w:t xml:space="preserve">Undertegnede bekræfter, at </w:t>
      </w:r>
      <w:r w:rsidR="00E10C6C" w:rsidRPr="00DA19DA">
        <w:rPr>
          <w:rFonts w:cs="Arial"/>
          <w:b/>
          <w:bCs/>
          <w:color w:val="000000"/>
          <w:sz w:val="20"/>
          <w:lang w:val="da-DK"/>
        </w:rPr>
        <w:t xml:space="preserve">afgrøderne i vedlagte partidokumentation </w:t>
      </w:r>
      <w:r w:rsidR="00A80B56">
        <w:rPr>
          <w:rFonts w:cs="Arial"/>
          <w:b/>
          <w:bCs/>
          <w:color w:val="000000"/>
          <w:sz w:val="20"/>
          <w:lang w:val="da-DK"/>
        </w:rPr>
        <w:t>kommer fra en bedrift, der bruge</w:t>
      </w:r>
      <w:r w:rsidR="00915C59">
        <w:rPr>
          <w:rFonts w:cs="Arial"/>
          <w:b/>
          <w:bCs/>
          <w:color w:val="000000"/>
          <w:sz w:val="20"/>
          <w:lang w:val="da-DK"/>
        </w:rPr>
        <w:t>r</w:t>
      </w:r>
      <w:r w:rsidR="00A80B56">
        <w:rPr>
          <w:rFonts w:cs="Arial"/>
          <w:b/>
          <w:bCs/>
          <w:color w:val="000000"/>
          <w:sz w:val="20"/>
          <w:lang w:val="da-DK"/>
        </w:rPr>
        <w:t xml:space="preserve"> mindre end 54 kg N/ha i ikke-økologisk husdyrgødning eller </w:t>
      </w:r>
      <w:r w:rsidR="008709D3">
        <w:rPr>
          <w:rFonts w:cs="Arial"/>
          <w:b/>
          <w:bCs/>
          <w:color w:val="000000"/>
          <w:sz w:val="20"/>
          <w:lang w:val="da-DK"/>
        </w:rPr>
        <w:t>overhold</w:t>
      </w:r>
      <w:r w:rsidR="00F051C6">
        <w:rPr>
          <w:rFonts w:cs="Arial"/>
          <w:b/>
          <w:bCs/>
          <w:color w:val="000000"/>
          <w:sz w:val="20"/>
          <w:lang w:val="da-DK"/>
        </w:rPr>
        <w:t>er</w:t>
      </w:r>
      <w:r w:rsidR="008709D3">
        <w:rPr>
          <w:rFonts w:cs="Arial"/>
          <w:b/>
          <w:bCs/>
          <w:color w:val="000000"/>
          <w:sz w:val="20"/>
          <w:lang w:val="da-DK"/>
        </w:rPr>
        <w:t xml:space="preserve"> </w:t>
      </w:r>
      <w:r w:rsidR="00915C59">
        <w:rPr>
          <w:rFonts w:cs="Arial"/>
          <w:b/>
          <w:bCs/>
          <w:color w:val="000000"/>
          <w:sz w:val="20"/>
          <w:lang w:val="da-DK"/>
        </w:rPr>
        <w:t>de særlige dyrkningsregler</w:t>
      </w:r>
      <w:r w:rsidR="007B180F">
        <w:rPr>
          <w:rFonts w:cs="Arial"/>
          <w:b/>
          <w:bCs/>
          <w:color w:val="000000"/>
          <w:sz w:val="20"/>
          <w:lang w:val="da-DK"/>
        </w:rPr>
        <w:t xml:space="preserve"> i pkt. 1.8. i </w:t>
      </w:r>
      <w:r w:rsidR="007B180F" w:rsidRPr="00263603">
        <w:rPr>
          <w:rFonts w:cs="Arial"/>
          <w:b/>
          <w:bCs/>
          <w:i/>
          <w:iCs/>
          <w:color w:val="000000"/>
          <w:sz w:val="20"/>
          <w:lang w:val="da-DK"/>
        </w:rPr>
        <w:t>Anbefalinger for at højne dyrevelfærd, miljø og etik ved produktion af økologisk mælk og kød fra bedrifter</w:t>
      </w:r>
      <w:r w:rsidR="00263603" w:rsidRPr="00263603">
        <w:rPr>
          <w:rFonts w:cs="Arial"/>
          <w:b/>
          <w:bCs/>
          <w:i/>
          <w:iCs/>
          <w:color w:val="000000"/>
          <w:sz w:val="20"/>
          <w:lang w:val="da-DK"/>
        </w:rPr>
        <w:t xml:space="preserve"> med kreaturer</w:t>
      </w:r>
      <w:r w:rsidR="00E10C6C" w:rsidRPr="00DA19DA">
        <w:rPr>
          <w:rFonts w:cs="Arial"/>
          <w:b/>
          <w:bCs/>
          <w:color w:val="000000"/>
          <w:sz w:val="20"/>
          <w:lang w:val="da-DK"/>
        </w:rPr>
        <w:t>.</w:t>
      </w:r>
    </w:p>
    <w:p w14:paraId="0D667AAB" w14:textId="77777777" w:rsidR="001F0712" w:rsidRPr="00DA19DA" w:rsidRDefault="001F0712" w:rsidP="00915C59">
      <w:pPr>
        <w:pStyle w:val="Default"/>
        <w:jc w:val="both"/>
        <w:rPr>
          <w:b/>
          <w:bCs/>
          <w:sz w:val="20"/>
          <w:szCs w:val="20"/>
        </w:rPr>
      </w:pPr>
    </w:p>
    <w:p w14:paraId="2F7C9FE7" w14:textId="77777777" w:rsidR="001F0712" w:rsidRDefault="001F0712" w:rsidP="00915C59">
      <w:pPr>
        <w:pStyle w:val="Default"/>
        <w:jc w:val="both"/>
        <w:rPr>
          <w:b/>
          <w:bCs/>
          <w:sz w:val="20"/>
          <w:szCs w:val="20"/>
        </w:rPr>
      </w:pPr>
    </w:p>
    <w:p w14:paraId="5B0F3A15" w14:textId="23A5CF5A" w:rsidR="001F0712" w:rsidRDefault="001F0712" w:rsidP="00915C59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Navn:____________________________</w:t>
      </w:r>
      <w:proofErr w:type="gramStart"/>
      <w:r>
        <w:rPr>
          <w:b/>
          <w:bCs/>
          <w:sz w:val="20"/>
          <w:szCs w:val="20"/>
        </w:rPr>
        <w:t xml:space="preserve">_ </w:t>
      </w:r>
      <w:r w:rsidR="0080794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CVR.nr</w:t>
      </w:r>
      <w:proofErr w:type="gramEnd"/>
      <w:r>
        <w:rPr>
          <w:b/>
          <w:bCs/>
          <w:sz w:val="20"/>
          <w:szCs w:val="20"/>
        </w:rPr>
        <w:t>.:____________________________</w:t>
      </w:r>
      <w:r w:rsidR="00807941">
        <w:rPr>
          <w:b/>
          <w:bCs/>
          <w:sz w:val="20"/>
          <w:szCs w:val="20"/>
        </w:rPr>
        <w:t>____</w:t>
      </w:r>
      <w:r w:rsidR="00915C59">
        <w:rPr>
          <w:b/>
          <w:bCs/>
          <w:sz w:val="20"/>
          <w:szCs w:val="20"/>
        </w:rPr>
        <w:t>_____</w:t>
      </w:r>
      <w:r>
        <w:rPr>
          <w:b/>
          <w:bCs/>
          <w:sz w:val="20"/>
          <w:szCs w:val="20"/>
        </w:rPr>
        <w:t xml:space="preserve"> </w:t>
      </w:r>
    </w:p>
    <w:p w14:paraId="7234174F" w14:textId="77777777" w:rsidR="001F0712" w:rsidRDefault="001F0712" w:rsidP="00915C59">
      <w:pPr>
        <w:pStyle w:val="Default"/>
        <w:jc w:val="both"/>
        <w:rPr>
          <w:b/>
          <w:bCs/>
          <w:sz w:val="20"/>
          <w:szCs w:val="20"/>
        </w:rPr>
      </w:pPr>
    </w:p>
    <w:p w14:paraId="536F302D" w14:textId="77777777" w:rsidR="001F0712" w:rsidRDefault="001F0712" w:rsidP="00915C59">
      <w:pPr>
        <w:pStyle w:val="Default"/>
        <w:jc w:val="both"/>
        <w:rPr>
          <w:sz w:val="20"/>
          <w:szCs w:val="20"/>
        </w:rPr>
      </w:pPr>
    </w:p>
    <w:p w14:paraId="45FFC2C2" w14:textId="3913AFBF" w:rsidR="001F0712" w:rsidRDefault="001F0712" w:rsidP="00915C59">
      <w:pPr>
        <w:pStyle w:val="Sidehoved"/>
        <w:jc w:val="both"/>
        <w:rPr>
          <w:b/>
          <w:bCs/>
          <w:sz w:val="20"/>
          <w:lang w:val="da-DK"/>
        </w:rPr>
      </w:pPr>
      <w:r w:rsidRPr="006832B0">
        <w:rPr>
          <w:b/>
          <w:bCs/>
          <w:sz w:val="20"/>
          <w:lang w:val="da-DK"/>
        </w:rPr>
        <w:t>Dato:____________________________</w:t>
      </w:r>
      <w:proofErr w:type="gramStart"/>
      <w:r w:rsidRPr="006832B0">
        <w:rPr>
          <w:b/>
          <w:bCs/>
          <w:sz w:val="20"/>
          <w:lang w:val="da-DK"/>
        </w:rPr>
        <w:t xml:space="preserve">_ </w:t>
      </w:r>
      <w:r w:rsidR="00807941">
        <w:rPr>
          <w:b/>
          <w:bCs/>
          <w:sz w:val="20"/>
          <w:lang w:val="da-DK"/>
        </w:rPr>
        <w:t xml:space="preserve"> </w:t>
      </w:r>
      <w:r w:rsidRPr="006832B0">
        <w:rPr>
          <w:b/>
          <w:bCs/>
          <w:sz w:val="20"/>
          <w:lang w:val="da-DK"/>
        </w:rPr>
        <w:t>Underskrift</w:t>
      </w:r>
      <w:proofErr w:type="gramEnd"/>
      <w:r w:rsidRPr="006832B0">
        <w:rPr>
          <w:b/>
          <w:bCs/>
          <w:sz w:val="20"/>
          <w:lang w:val="da-DK"/>
        </w:rPr>
        <w:t>:________________________</w:t>
      </w:r>
      <w:r w:rsidR="00807941">
        <w:rPr>
          <w:b/>
          <w:bCs/>
          <w:sz w:val="20"/>
          <w:lang w:val="da-DK"/>
        </w:rPr>
        <w:t>______</w:t>
      </w:r>
      <w:r w:rsidR="00915C59">
        <w:rPr>
          <w:b/>
          <w:bCs/>
          <w:sz w:val="20"/>
          <w:lang w:val="da-DK"/>
        </w:rPr>
        <w:t>____</w:t>
      </w:r>
    </w:p>
    <w:p w14:paraId="2AD9E57E" w14:textId="77777777" w:rsidR="00774134" w:rsidRDefault="00774134" w:rsidP="00915C59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color w:val="323232"/>
          <w:sz w:val="21"/>
          <w:szCs w:val="21"/>
          <w:lang w:val="da-DK"/>
        </w:rPr>
      </w:pPr>
    </w:p>
    <w:p w14:paraId="68503C78" w14:textId="77777777" w:rsidR="00263603" w:rsidRDefault="00263603" w:rsidP="00915C59">
      <w:pPr>
        <w:pStyle w:val="Default"/>
        <w:jc w:val="both"/>
        <w:rPr>
          <w:b/>
          <w:bCs/>
          <w:sz w:val="22"/>
          <w:szCs w:val="22"/>
          <w:u w:val="single"/>
        </w:rPr>
      </w:pPr>
    </w:p>
    <w:p w14:paraId="60151A2B" w14:textId="45EB20A5" w:rsidR="006832B0" w:rsidRPr="002625D8" w:rsidRDefault="00460390" w:rsidP="00915C59">
      <w:pPr>
        <w:pStyle w:val="Default"/>
        <w:jc w:val="both"/>
        <w:rPr>
          <w:sz w:val="22"/>
          <w:szCs w:val="22"/>
          <w:u w:val="single"/>
        </w:rPr>
      </w:pPr>
      <w:r w:rsidRPr="002625D8">
        <w:rPr>
          <w:b/>
          <w:bCs/>
          <w:sz w:val="22"/>
          <w:szCs w:val="22"/>
          <w:u w:val="single"/>
        </w:rPr>
        <w:t>Samtykkee</w:t>
      </w:r>
      <w:r w:rsidR="006832B0" w:rsidRPr="002625D8">
        <w:rPr>
          <w:b/>
          <w:bCs/>
          <w:sz w:val="22"/>
          <w:szCs w:val="22"/>
          <w:u w:val="single"/>
        </w:rPr>
        <w:t xml:space="preserve">rklæring vedr. videregivelse af oplysninger </w:t>
      </w:r>
    </w:p>
    <w:p w14:paraId="06BA5FD5" w14:textId="39AAB7D2" w:rsidR="00D471B6" w:rsidRDefault="006832B0" w:rsidP="00915C59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D</w:t>
      </w:r>
      <w:r w:rsidR="00A63299">
        <w:rPr>
          <w:sz w:val="21"/>
          <w:szCs w:val="21"/>
        </w:rPr>
        <w:t xml:space="preserve">LG </w:t>
      </w:r>
      <w:r w:rsidR="007C02AA">
        <w:rPr>
          <w:sz w:val="21"/>
          <w:szCs w:val="21"/>
        </w:rPr>
        <w:t>planlægger at</w:t>
      </w:r>
      <w:r w:rsidR="00CD64D3">
        <w:rPr>
          <w:sz w:val="21"/>
          <w:szCs w:val="21"/>
        </w:rPr>
        <w:t xml:space="preserve"> afsætte </w:t>
      </w:r>
      <w:r w:rsidR="007C02AA">
        <w:rPr>
          <w:sz w:val="21"/>
          <w:szCs w:val="21"/>
        </w:rPr>
        <w:t>økologiske afgrøder</w:t>
      </w:r>
      <w:r w:rsidR="00D61FBF">
        <w:rPr>
          <w:sz w:val="21"/>
          <w:szCs w:val="21"/>
        </w:rPr>
        <w:t xml:space="preserve"> til det tyske marked. I</w:t>
      </w:r>
      <w:r w:rsidR="00A63299">
        <w:rPr>
          <w:sz w:val="21"/>
          <w:szCs w:val="21"/>
        </w:rPr>
        <w:t xml:space="preserve">midlertid </w:t>
      </w:r>
      <w:r w:rsidR="003F3C77">
        <w:rPr>
          <w:sz w:val="21"/>
          <w:szCs w:val="21"/>
        </w:rPr>
        <w:t>kræver</w:t>
      </w:r>
      <w:r w:rsidR="00A56870">
        <w:rPr>
          <w:sz w:val="21"/>
          <w:szCs w:val="21"/>
        </w:rPr>
        <w:t xml:space="preserve"> tyske købere</w:t>
      </w:r>
      <w:r w:rsidR="003F3C77">
        <w:rPr>
          <w:sz w:val="21"/>
          <w:szCs w:val="21"/>
        </w:rPr>
        <w:t xml:space="preserve"> 100% sporbarhed i forbindelse med en handel</w:t>
      </w:r>
      <w:r w:rsidR="001A5E93">
        <w:rPr>
          <w:sz w:val="21"/>
          <w:szCs w:val="21"/>
        </w:rPr>
        <w:t xml:space="preserve"> og i de fleste tilfælde ønsker de</w:t>
      </w:r>
      <w:r w:rsidR="003F3C77">
        <w:rPr>
          <w:sz w:val="21"/>
          <w:szCs w:val="21"/>
        </w:rPr>
        <w:t xml:space="preserve"> at re</w:t>
      </w:r>
      <w:r w:rsidR="003A344D">
        <w:rPr>
          <w:sz w:val="21"/>
          <w:szCs w:val="21"/>
        </w:rPr>
        <w:t>-</w:t>
      </w:r>
      <w:r w:rsidR="003F3C77">
        <w:rPr>
          <w:sz w:val="21"/>
          <w:szCs w:val="21"/>
        </w:rPr>
        <w:t>certificere afgrøden til f</w:t>
      </w:r>
      <w:r w:rsidR="00F33577">
        <w:rPr>
          <w:sz w:val="21"/>
          <w:szCs w:val="21"/>
        </w:rPr>
        <w:t>.eks.</w:t>
      </w:r>
      <w:r w:rsidR="003F3C77">
        <w:rPr>
          <w:sz w:val="21"/>
          <w:szCs w:val="21"/>
        </w:rPr>
        <w:t xml:space="preserve"> Bioland. </w:t>
      </w:r>
    </w:p>
    <w:p w14:paraId="5AFB43FB" w14:textId="77777777" w:rsidR="00D471B6" w:rsidRDefault="00D471B6" w:rsidP="00915C59">
      <w:pPr>
        <w:pStyle w:val="Default"/>
        <w:jc w:val="both"/>
        <w:rPr>
          <w:sz w:val="21"/>
          <w:szCs w:val="21"/>
        </w:rPr>
      </w:pPr>
    </w:p>
    <w:p w14:paraId="2DC3CFA4" w14:textId="652C1372" w:rsidR="002E66FB" w:rsidRDefault="003F3C77" w:rsidP="00915C59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For at imødekomme dette krav</w:t>
      </w:r>
      <w:r w:rsidR="002E66FB">
        <w:rPr>
          <w:sz w:val="21"/>
          <w:szCs w:val="21"/>
        </w:rPr>
        <w:t xml:space="preserve"> vil du ved at underskrive denne </w:t>
      </w:r>
      <w:r w:rsidR="004273E8">
        <w:rPr>
          <w:sz w:val="21"/>
          <w:szCs w:val="21"/>
        </w:rPr>
        <w:t>samtykke</w:t>
      </w:r>
      <w:r w:rsidR="002E66FB">
        <w:rPr>
          <w:sz w:val="21"/>
          <w:szCs w:val="21"/>
        </w:rPr>
        <w:t>erklæring</w:t>
      </w:r>
      <w:r w:rsidR="003A344D">
        <w:rPr>
          <w:sz w:val="21"/>
          <w:szCs w:val="21"/>
        </w:rPr>
        <w:t>, give dit</w:t>
      </w:r>
      <w:r w:rsidR="002E66FB">
        <w:rPr>
          <w:sz w:val="21"/>
          <w:szCs w:val="21"/>
        </w:rPr>
        <w:t xml:space="preserve"> samtykke</w:t>
      </w:r>
      <w:r w:rsidR="001057A9">
        <w:rPr>
          <w:sz w:val="21"/>
          <w:szCs w:val="21"/>
        </w:rPr>
        <w:t xml:space="preserve"> til at</w:t>
      </w:r>
      <w:r w:rsidR="002E66FB">
        <w:rPr>
          <w:sz w:val="21"/>
          <w:szCs w:val="21"/>
        </w:rPr>
        <w:t xml:space="preserve"> DLG</w:t>
      </w:r>
      <w:r w:rsidR="003A3FA8">
        <w:rPr>
          <w:sz w:val="21"/>
          <w:szCs w:val="21"/>
        </w:rPr>
        <w:t xml:space="preserve"> må videresende</w:t>
      </w:r>
      <w:r w:rsidR="001057A9">
        <w:rPr>
          <w:sz w:val="21"/>
          <w:szCs w:val="21"/>
        </w:rPr>
        <w:t>:</w:t>
      </w:r>
    </w:p>
    <w:p w14:paraId="56D85247" w14:textId="65BEB0B4" w:rsidR="00A63299" w:rsidRDefault="003A3FA8" w:rsidP="00915C59">
      <w:pPr>
        <w:pStyle w:val="Default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="001057A9">
        <w:rPr>
          <w:sz w:val="21"/>
          <w:szCs w:val="21"/>
        </w:rPr>
        <w:t>opi af Økologistatuserklæring 20</w:t>
      </w:r>
      <w:r w:rsidR="001D173E">
        <w:rPr>
          <w:sz w:val="21"/>
          <w:szCs w:val="21"/>
        </w:rPr>
        <w:t>2</w:t>
      </w:r>
      <w:r w:rsidR="00915B65">
        <w:rPr>
          <w:sz w:val="21"/>
          <w:szCs w:val="21"/>
        </w:rPr>
        <w:t>1</w:t>
      </w:r>
      <w:r w:rsidR="001057A9">
        <w:rPr>
          <w:sz w:val="21"/>
          <w:szCs w:val="21"/>
        </w:rPr>
        <w:t xml:space="preserve"> (Partidokumentation)</w:t>
      </w:r>
    </w:p>
    <w:p w14:paraId="4AC4C95A" w14:textId="5893960E" w:rsidR="00362F58" w:rsidRDefault="00DF7EED" w:rsidP="00915C59">
      <w:pPr>
        <w:pStyle w:val="Default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="001057A9">
        <w:rPr>
          <w:sz w:val="21"/>
          <w:szCs w:val="21"/>
        </w:rPr>
        <w:t>opi af Økologierklæring 20</w:t>
      </w:r>
      <w:r>
        <w:rPr>
          <w:sz w:val="21"/>
          <w:szCs w:val="21"/>
        </w:rPr>
        <w:t>2</w:t>
      </w:r>
      <w:r w:rsidR="00915B65">
        <w:rPr>
          <w:sz w:val="21"/>
          <w:szCs w:val="21"/>
        </w:rPr>
        <w:t>1</w:t>
      </w:r>
      <w:r w:rsidR="001057A9">
        <w:rPr>
          <w:sz w:val="21"/>
          <w:szCs w:val="21"/>
        </w:rPr>
        <w:t xml:space="preserve"> </w:t>
      </w:r>
      <w:r w:rsidR="00362F58">
        <w:rPr>
          <w:sz w:val="21"/>
          <w:szCs w:val="21"/>
        </w:rPr>
        <w:t>eller Fællesskema 202</w:t>
      </w:r>
      <w:r w:rsidR="00915B65">
        <w:rPr>
          <w:sz w:val="21"/>
          <w:szCs w:val="21"/>
        </w:rPr>
        <w:t>1</w:t>
      </w:r>
    </w:p>
    <w:p w14:paraId="0F239ABB" w14:textId="796802EA" w:rsidR="001057A9" w:rsidRDefault="00362F58" w:rsidP="00915C59">
      <w:pPr>
        <w:pStyle w:val="Default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Kopi af d</w:t>
      </w:r>
      <w:r w:rsidR="005E5B7C">
        <w:rPr>
          <w:sz w:val="21"/>
          <w:szCs w:val="21"/>
        </w:rPr>
        <w:t>en</w:t>
      </w:r>
      <w:r>
        <w:rPr>
          <w:sz w:val="21"/>
          <w:szCs w:val="21"/>
        </w:rPr>
        <w:t xml:space="preserve"> </w:t>
      </w:r>
      <w:r w:rsidR="0045381E">
        <w:rPr>
          <w:sz w:val="21"/>
          <w:szCs w:val="21"/>
        </w:rPr>
        <w:t>seneste Kontrolrapport</w:t>
      </w:r>
    </w:p>
    <w:p w14:paraId="13390FD5" w14:textId="26C2FBCB" w:rsidR="00AE19E6" w:rsidRPr="00872723" w:rsidRDefault="00C93F1B" w:rsidP="00915C59">
      <w:pPr>
        <w:pStyle w:val="Default"/>
        <w:numPr>
          <w:ilvl w:val="0"/>
          <w:numId w:val="4"/>
        </w:num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Bioland - </w:t>
      </w:r>
      <w:r w:rsidR="00F35217" w:rsidRPr="00872723">
        <w:rPr>
          <w:sz w:val="21"/>
          <w:szCs w:val="21"/>
          <w:lang w:val="en-US"/>
        </w:rPr>
        <w:t>Declara</w:t>
      </w:r>
      <w:r w:rsidR="00872723" w:rsidRPr="00872723">
        <w:rPr>
          <w:sz w:val="21"/>
          <w:szCs w:val="21"/>
          <w:lang w:val="en-US"/>
        </w:rPr>
        <w:t>tion on data transmission b</w:t>
      </w:r>
      <w:r w:rsidR="00872723">
        <w:rPr>
          <w:sz w:val="21"/>
          <w:szCs w:val="21"/>
          <w:lang w:val="en-US"/>
        </w:rPr>
        <w:t>y the ins</w:t>
      </w:r>
      <w:r>
        <w:rPr>
          <w:sz w:val="21"/>
          <w:szCs w:val="21"/>
          <w:lang w:val="en-US"/>
        </w:rPr>
        <w:t>pection body</w:t>
      </w:r>
    </w:p>
    <w:p w14:paraId="7D29D679" w14:textId="21E0909F" w:rsidR="00BC29BC" w:rsidRPr="00872723" w:rsidRDefault="00BC29BC" w:rsidP="00915C59">
      <w:pPr>
        <w:pStyle w:val="Default"/>
        <w:jc w:val="both"/>
        <w:rPr>
          <w:sz w:val="21"/>
          <w:szCs w:val="21"/>
          <w:lang w:val="en-US"/>
        </w:rPr>
      </w:pPr>
    </w:p>
    <w:p w14:paraId="391F98A6" w14:textId="50BBE60E" w:rsidR="00872D6B" w:rsidRPr="00872D6B" w:rsidRDefault="00872D6B" w:rsidP="00915C59">
      <w:pPr>
        <w:jc w:val="both"/>
        <w:rPr>
          <w:sz w:val="21"/>
          <w:szCs w:val="21"/>
          <w:lang w:val="da-DK"/>
        </w:rPr>
      </w:pPr>
      <w:r w:rsidRPr="00872D6B">
        <w:rPr>
          <w:sz w:val="21"/>
          <w:szCs w:val="21"/>
          <w:lang w:val="da-DK"/>
        </w:rPr>
        <w:t xml:space="preserve">Du har ret til at få indsigt i de personoplysninger, der er registreret om dig. Du har også ret til at bede om fx at få rettet oplysninger, som er forkerte. Du kan læse mere om dine rettigheder i </w:t>
      </w:r>
      <w:hyperlink r:id="rId12" w:anchor="/" w:history="1">
        <w:r w:rsidR="00D70442" w:rsidRPr="00460390">
          <w:rPr>
            <w:rStyle w:val="Hyperlink"/>
            <w:sz w:val="21"/>
            <w:szCs w:val="21"/>
            <w:lang w:val="da-DK"/>
          </w:rPr>
          <w:t>DLG’s privatlivspolitik</w:t>
        </w:r>
      </w:hyperlink>
      <w:r w:rsidR="00D70442">
        <w:rPr>
          <w:sz w:val="21"/>
          <w:szCs w:val="21"/>
          <w:lang w:val="da-DK"/>
        </w:rPr>
        <w:t xml:space="preserve">. </w:t>
      </w:r>
    </w:p>
    <w:p w14:paraId="2AED61D8" w14:textId="46C49380" w:rsidR="006832B0" w:rsidRDefault="006832B0" w:rsidP="00915C59">
      <w:pPr>
        <w:pStyle w:val="Default"/>
        <w:jc w:val="both"/>
        <w:rPr>
          <w:sz w:val="21"/>
          <w:szCs w:val="21"/>
        </w:rPr>
      </w:pPr>
    </w:p>
    <w:p w14:paraId="64963102" w14:textId="401D703A" w:rsidR="00F10D3E" w:rsidRDefault="006832B0" w:rsidP="00915C59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Undertegnede bekræfter, at </w:t>
      </w:r>
      <w:r w:rsidR="0045381E">
        <w:rPr>
          <w:b/>
          <w:bCs/>
          <w:sz w:val="20"/>
          <w:szCs w:val="20"/>
        </w:rPr>
        <w:t xml:space="preserve">DLG må videresende oplysninger som </w:t>
      </w:r>
      <w:r w:rsidR="00915B65">
        <w:rPr>
          <w:b/>
          <w:bCs/>
          <w:sz w:val="20"/>
          <w:szCs w:val="20"/>
        </w:rPr>
        <w:t>Ø</w:t>
      </w:r>
      <w:r w:rsidR="0045381E">
        <w:rPr>
          <w:b/>
          <w:bCs/>
          <w:sz w:val="20"/>
          <w:szCs w:val="20"/>
        </w:rPr>
        <w:t xml:space="preserve">kologistatuserklæring, </w:t>
      </w:r>
      <w:r w:rsidR="00915B65">
        <w:rPr>
          <w:b/>
          <w:bCs/>
          <w:sz w:val="20"/>
          <w:szCs w:val="20"/>
        </w:rPr>
        <w:t>Ø</w:t>
      </w:r>
      <w:r w:rsidR="0045381E">
        <w:rPr>
          <w:b/>
          <w:bCs/>
          <w:sz w:val="20"/>
          <w:szCs w:val="20"/>
        </w:rPr>
        <w:t>kolog</w:t>
      </w:r>
      <w:r w:rsidR="00915B65">
        <w:rPr>
          <w:b/>
          <w:bCs/>
          <w:sz w:val="20"/>
          <w:szCs w:val="20"/>
        </w:rPr>
        <w:t>i</w:t>
      </w:r>
      <w:r w:rsidR="0045381E">
        <w:rPr>
          <w:b/>
          <w:bCs/>
          <w:sz w:val="20"/>
          <w:szCs w:val="20"/>
        </w:rPr>
        <w:t>erklæring</w:t>
      </w:r>
      <w:r w:rsidR="00915B65">
        <w:rPr>
          <w:b/>
          <w:bCs/>
          <w:sz w:val="20"/>
          <w:szCs w:val="20"/>
        </w:rPr>
        <w:t xml:space="preserve"> og Kontrolrapport </w:t>
      </w:r>
      <w:r w:rsidR="0045381E">
        <w:rPr>
          <w:b/>
          <w:bCs/>
          <w:sz w:val="20"/>
          <w:szCs w:val="20"/>
        </w:rPr>
        <w:t xml:space="preserve">vedr. </w:t>
      </w:r>
      <w:r>
        <w:rPr>
          <w:b/>
          <w:bCs/>
          <w:sz w:val="20"/>
          <w:szCs w:val="20"/>
        </w:rPr>
        <w:t>afgrøder</w:t>
      </w:r>
      <w:r w:rsidR="0045381E">
        <w:rPr>
          <w:b/>
          <w:bCs/>
          <w:sz w:val="20"/>
          <w:szCs w:val="20"/>
        </w:rPr>
        <w:t xml:space="preserve"> kontraheret af DLG til engroskøber</w:t>
      </w:r>
      <w:r w:rsidR="00F10D3E">
        <w:rPr>
          <w:b/>
          <w:bCs/>
          <w:sz w:val="20"/>
          <w:szCs w:val="20"/>
        </w:rPr>
        <w:t>e.</w:t>
      </w:r>
    </w:p>
    <w:p w14:paraId="2AAB9C49" w14:textId="77777777" w:rsidR="00F10D3E" w:rsidRDefault="00F10D3E" w:rsidP="00915C59">
      <w:pPr>
        <w:pStyle w:val="Default"/>
        <w:jc w:val="both"/>
        <w:rPr>
          <w:b/>
          <w:bCs/>
          <w:sz w:val="20"/>
          <w:szCs w:val="20"/>
        </w:rPr>
      </w:pPr>
    </w:p>
    <w:p w14:paraId="4EFA0416" w14:textId="77777777" w:rsidR="00F10D3E" w:rsidRDefault="00F10D3E" w:rsidP="00915C59">
      <w:pPr>
        <w:pStyle w:val="Default"/>
        <w:jc w:val="both"/>
        <w:rPr>
          <w:b/>
          <w:bCs/>
          <w:sz w:val="20"/>
          <w:szCs w:val="20"/>
        </w:rPr>
      </w:pPr>
    </w:p>
    <w:p w14:paraId="4EF9BFB3" w14:textId="2B10668B" w:rsidR="006832B0" w:rsidRDefault="006832B0" w:rsidP="00915C59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Navn:____________________________</w:t>
      </w:r>
      <w:proofErr w:type="gramStart"/>
      <w:r>
        <w:rPr>
          <w:b/>
          <w:bCs/>
          <w:sz w:val="20"/>
          <w:szCs w:val="20"/>
        </w:rPr>
        <w:t xml:space="preserve">_ </w:t>
      </w:r>
      <w:r w:rsidR="00B12B3F">
        <w:rPr>
          <w:b/>
          <w:bCs/>
          <w:sz w:val="20"/>
          <w:szCs w:val="20"/>
        </w:rPr>
        <w:t xml:space="preserve"> </w:t>
      </w:r>
      <w:r w:rsidR="00F10D3E">
        <w:rPr>
          <w:b/>
          <w:bCs/>
          <w:sz w:val="20"/>
          <w:szCs w:val="20"/>
        </w:rPr>
        <w:t>CVR</w:t>
      </w:r>
      <w:r>
        <w:rPr>
          <w:b/>
          <w:bCs/>
          <w:sz w:val="20"/>
          <w:szCs w:val="20"/>
        </w:rPr>
        <w:t>.nr</w:t>
      </w:r>
      <w:proofErr w:type="gramEnd"/>
      <w:r>
        <w:rPr>
          <w:b/>
          <w:bCs/>
          <w:sz w:val="20"/>
          <w:szCs w:val="20"/>
        </w:rPr>
        <w:t>.:____________________________</w:t>
      </w:r>
      <w:r w:rsidR="00B12B3F">
        <w:rPr>
          <w:b/>
          <w:bCs/>
          <w:sz w:val="20"/>
          <w:szCs w:val="20"/>
        </w:rPr>
        <w:t>________</w:t>
      </w:r>
      <w:r w:rsidR="00915C59"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</w:rPr>
        <w:t xml:space="preserve"> </w:t>
      </w:r>
    </w:p>
    <w:p w14:paraId="69F6F8AB" w14:textId="42AEA4C4" w:rsidR="00F10D3E" w:rsidRDefault="00F10D3E" w:rsidP="00915C59">
      <w:pPr>
        <w:pStyle w:val="Default"/>
        <w:jc w:val="both"/>
        <w:rPr>
          <w:b/>
          <w:bCs/>
          <w:sz w:val="20"/>
          <w:szCs w:val="20"/>
        </w:rPr>
      </w:pPr>
    </w:p>
    <w:p w14:paraId="1732E84D" w14:textId="14976F65" w:rsidR="00F10D3E" w:rsidRDefault="00F10D3E" w:rsidP="00915C59">
      <w:pPr>
        <w:pStyle w:val="Default"/>
        <w:jc w:val="both"/>
        <w:rPr>
          <w:sz w:val="20"/>
          <w:szCs w:val="20"/>
        </w:rPr>
      </w:pPr>
    </w:p>
    <w:p w14:paraId="10992520" w14:textId="77777777" w:rsidR="00F10D3E" w:rsidRDefault="00F10D3E" w:rsidP="00915C59">
      <w:pPr>
        <w:pStyle w:val="Default"/>
        <w:jc w:val="both"/>
        <w:rPr>
          <w:sz w:val="20"/>
          <w:szCs w:val="20"/>
        </w:rPr>
      </w:pPr>
    </w:p>
    <w:p w14:paraId="62D00F47" w14:textId="2C7582AD" w:rsidR="000D5E96" w:rsidRDefault="006832B0" w:rsidP="00915C59">
      <w:pPr>
        <w:pStyle w:val="Sidehoved"/>
        <w:jc w:val="both"/>
        <w:rPr>
          <w:b/>
          <w:bCs/>
          <w:sz w:val="20"/>
          <w:lang w:val="da-DK"/>
        </w:rPr>
      </w:pPr>
      <w:r w:rsidRPr="006832B0">
        <w:rPr>
          <w:b/>
          <w:bCs/>
          <w:sz w:val="20"/>
          <w:lang w:val="da-DK"/>
        </w:rPr>
        <w:t>Dato:____________________________</w:t>
      </w:r>
      <w:proofErr w:type="gramStart"/>
      <w:r w:rsidRPr="006832B0">
        <w:rPr>
          <w:b/>
          <w:bCs/>
          <w:sz w:val="20"/>
          <w:lang w:val="da-DK"/>
        </w:rPr>
        <w:t xml:space="preserve">_ </w:t>
      </w:r>
      <w:r w:rsidR="00B12B3F">
        <w:rPr>
          <w:b/>
          <w:bCs/>
          <w:sz w:val="20"/>
          <w:lang w:val="da-DK"/>
        </w:rPr>
        <w:t xml:space="preserve"> </w:t>
      </w:r>
      <w:r w:rsidRPr="006832B0">
        <w:rPr>
          <w:b/>
          <w:bCs/>
          <w:sz w:val="20"/>
          <w:lang w:val="da-DK"/>
        </w:rPr>
        <w:t>Underskrift</w:t>
      </w:r>
      <w:proofErr w:type="gramEnd"/>
      <w:r w:rsidRPr="006832B0">
        <w:rPr>
          <w:b/>
          <w:bCs/>
          <w:sz w:val="20"/>
          <w:lang w:val="da-DK"/>
        </w:rPr>
        <w:t>:________________________</w:t>
      </w:r>
      <w:r w:rsidR="00B12B3F">
        <w:rPr>
          <w:b/>
          <w:bCs/>
          <w:sz w:val="20"/>
          <w:lang w:val="da-DK"/>
        </w:rPr>
        <w:t>__________</w:t>
      </w:r>
    </w:p>
    <w:p w14:paraId="63361288" w14:textId="2C71CD30" w:rsidR="00BD070C" w:rsidRPr="00BD070C" w:rsidRDefault="00BD070C" w:rsidP="00915C59">
      <w:pPr>
        <w:jc w:val="both"/>
        <w:rPr>
          <w:lang w:val="da-DK"/>
        </w:rPr>
      </w:pPr>
    </w:p>
    <w:p w14:paraId="3E618E33" w14:textId="0F271BEC" w:rsidR="00BD070C" w:rsidRPr="00DA19DA" w:rsidRDefault="00BD070C" w:rsidP="00915C59">
      <w:pPr>
        <w:autoSpaceDE w:val="0"/>
        <w:autoSpaceDN w:val="0"/>
        <w:adjustRightInd w:val="0"/>
        <w:spacing w:line="240" w:lineRule="auto"/>
        <w:jc w:val="both"/>
        <w:rPr>
          <w:rFonts w:cs="Arial"/>
          <w:lang w:val="da-DK"/>
        </w:rPr>
      </w:pPr>
      <w:r w:rsidRPr="00DA19DA">
        <w:rPr>
          <w:rFonts w:cs="Arial"/>
          <w:color w:val="323232"/>
          <w:sz w:val="21"/>
          <w:szCs w:val="21"/>
          <w:lang w:val="da-DK"/>
        </w:rPr>
        <w:t>På DLG’s hjemmeside www.dlg.dk kan du læse mere om de nye krav.</w:t>
      </w:r>
    </w:p>
    <w:sectPr w:rsidR="00BD070C" w:rsidRPr="00DA19D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90" w:right="1706" w:bottom="1465" w:left="1418" w:header="397" w:footer="59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BE321" w14:textId="77777777" w:rsidR="00D0488E" w:rsidRDefault="00D0488E">
      <w:r>
        <w:separator/>
      </w:r>
    </w:p>
  </w:endnote>
  <w:endnote w:type="continuationSeparator" w:id="0">
    <w:p w14:paraId="71A8F579" w14:textId="77777777" w:rsidR="00D0488E" w:rsidRDefault="00D0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FormSans-Boo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BDD81" w14:textId="77777777" w:rsidR="00A61FB0" w:rsidRDefault="00A61FB0">
    <w:pPr>
      <w:pStyle w:val="Sidefod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3AE5E6A3" wp14:editId="20CDDA87">
          <wp:simplePos x="0" y="0"/>
          <wp:positionH relativeFrom="page">
            <wp:posOffset>252095</wp:posOffset>
          </wp:positionH>
          <wp:positionV relativeFrom="page">
            <wp:posOffset>9728200</wp:posOffset>
          </wp:positionV>
          <wp:extent cx="4806315" cy="718185"/>
          <wp:effectExtent l="0" t="0" r="0" b="0"/>
          <wp:wrapNone/>
          <wp:docPr id="6" name="Kernemønster_Page2" descr="mønster_brevlinie_2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rnemønster_Page2" descr="mønster_brevlinie_2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" t="5328" r="594" b="5772"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7216" behindDoc="0" locked="0" layoutInCell="1" allowOverlap="1" wp14:anchorId="14452252" wp14:editId="3B425CE3">
          <wp:simplePos x="0" y="0"/>
          <wp:positionH relativeFrom="column">
            <wp:posOffset>4770755</wp:posOffset>
          </wp:positionH>
          <wp:positionV relativeFrom="page">
            <wp:posOffset>10095865</wp:posOffset>
          </wp:positionV>
          <wp:extent cx="1343025" cy="252730"/>
          <wp:effectExtent l="0" t="0" r="0" b="0"/>
          <wp:wrapSquare wrapText="bothSides"/>
          <wp:docPr id="4" name="PayoffOthers_Page2" descr="dlg_kernelogo_m_payoff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yoffOthers_Page2" descr="dlg_kernelogo_m_payoff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7BF233AC" wp14:editId="15B54B11">
          <wp:simplePos x="0" y="0"/>
          <wp:positionH relativeFrom="column">
            <wp:posOffset>5109210</wp:posOffset>
          </wp:positionH>
          <wp:positionV relativeFrom="page">
            <wp:posOffset>10117455</wp:posOffset>
          </wp:positionV>
          <wp:extent cx="1007745" cy="208280"/>
          <wp:effectExtent l="0" t="0" r="0" b="0"/>
          <wp:wrapSquare wrapText="bothSides"/>
          <wp:docPr id="5" name="PayoffDLG_Page2" descr="payoff_outl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yoffDLG_Page2" descr="payoff_outline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20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6D8831" w14:textId="77777777" w:rsidR="00A61FB0" w:rsidRDefault="00A61FB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28E74" w14:textId="77777777" w:rsidR="00A61FB0" w:rsidRDefault="00A61FB0">
    <w:pPr>
      <w:pStyle w:val="Sidefod"/>
    </w:pPr>
    <w:r>
      <w:rPr>
        <w:noProof/>
        <w:lang w:val="da-DK" w:eastAsia="da-DK"/>
      </w:rPr>
      <w:drawing>
        <wp:anchor distT="0" distB="0" distL="114300" distR="114300" simplePos="0" relativeHeight="251655168" behindDoc="0" locked="0" layoutInCell="1" allowOverlap="1" wp14:anchorId="3C0A48F1" wp14:editId="719D1978">
          <wp:simplePos x="0" y="0"/>
          <wp:positionH relativeFrom="column">
            <wp:posOffset>4770755</wp:posOffset>
          </wp:positionH>
          <wp:positionV relativeFrom="page">
            <wp:posOffset>10093960</wp:posOffset>
          </wp:positionV>
          <wp:extent cx="1343025" cy="252730"/>
          <wp:effectExtent l="0" t="0" r="0" b="0"/>
          <wp:wrapSquare wrapText="bothSides"/>
          <wp:docPr id="2" name="PayoffOthers_Page1" descr="dlg_kernelogo_m_payoff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yoffOthers_Page1" descr="dlg_kernelogo_m_payoff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6192" behindDoc="0" locked="0" layoutInCell="1" allowOverlap="1" wp14:anchorId="32E6FB38" wp14:editId="6240591A">
          <wp:simplePos x="0" y="0"/>
          <wp:positionH relativeFrom="column">
            <wp:posOffset>5109210</wp:posOffset>
          </wp:positionH>
          <wp:positionV relativeFrom="page">
            <wp:posOffset>10117455</wp:posOffset>
          </wp:positionV>
          <wp:extent cx="1007745" cy="208280"/>
          <wp:effectExtent l="0" t="0" r="0" b="0"/>
          <wp:wrapSquare wrapText="bothSides"/>
          <wp:docPr id="3" name="PayoffDLG_Page1" descr="payoff_outl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yoffDLG_Page1" descr="payoff_outlin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20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4144" behindDoc="0" locked="0" layoutInCell="1" allowOverlap="1" wp14:anchorId="59A71867" wp14:editId="7A601F13">
          <wp:simplePos x="0" y="0"/>
          <wp:positionH relativeFrom="page">
            <wp:posOffset>252095</wp:posOffset>
          </wp:positionH>
          <wp:positionV relativeFrom="paragraph">
            <wp:posOffset>-415925</wp:posOffset>
          </wp:positionV>
          <wp:extent cx="4787900" cy="694690"/>
          <wp:effectExtent l="0" t="0" r="0" b="0"/>
          <wp:wrapSquare wrapText="bothSides"/>
          <wp:docPr id="1" name="Kernemønster_Page1" descr="mønster_brevlinie_2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rnemønster_Page1" descr="mønster_brevlinie_2p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A632E" w14:textId="77777777" w:rsidR="00D0488E" w:rsidRDefault="00D0488E">
      <w:r>
        <w:separator/>
      </w:r>
    </w:p>
  </w:footnote>
  <w:footnote w:type="continuationSeparator" w:id="0">
    <w:p w14:paraId="41DAFA4E" w14:textId="77777777" w:rsidR="00D0488E" w:rsidRDefault="00D0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page" w:tblpX="7542" w:tblpY="852"/>
      <w:tblOverlap w:val="never"/>
      <w:tblW w:w="351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15"/>
    </w:tblGrid>
    <w:tr w:rsidR="00A61FB0" w14:paraId="51F8A327" w14:textId="77777777">
      <w:trPr>
        <w:trHeight w:hRule="exact" w:val="1503"/>
      </w:trPr>
      <w:tc>
        <w:tcPr>
          <w:tcW w:w="351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A3803D9" w14:textId="77777777" w:rsidR="00A61FB0" w:rsidRDefault="00A61FB0">
          <w:pPr>
            <w:jc w:val="right"/>
          </w:pPr>
          <w:r>
            <w:rPr>
              <w:noProof/>
              <w:sz w:val="20"/>
              <w:lang w:val="da-DK" w:eastAsia="da-DK"/>
            </w:rPr>
            <w:drawing>
              <wp:anchor distT="0" distB="0" distL="114300" distR="114300" simplePos="0" relativeHeight="251661312" behindDoc="0" locked="0" layoutInCell="1" allowOverlap="1" wp14:anchorId="2F6B2E79" wp14:editId="3DE2A522">
                <wp:simplePos x="0" y="0"/>
                <wp:positionH relativeFrom="page">
                  <wp:posOffset>1269365</wp:posOffset>
                </wp:positionH>
                <wp:positionV relativeFrom="page">
                  <wp:posOffset>2540</wp:posOffset>
                </wp:positionV>
                <wp:extent cx="953770" cy="953770"/>
                <wp:effectExtent l="0" t="0" r="0" b="0"/>
                <wp:wrapTopAndBottom/>
                <wp:docPr id="8" name="Billede 8" descr="DL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L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77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A97EACE" w14:textId="77777777" w:rsidR="00A61FB0" w:rsidRDefault="00A61FB0"/>
  <w:p w14:paraId="4117C04B" w14:textId="77777777" w:rsidR="00A61FB0" w:rsidRDefault="00A61FB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04A4" w14:textId="1B7E1EFD" w:rsidR="00A61FB0" w:rsidRPr="000D5E96" w:rsidRDefault="00954BBC" w:rsidP="000D5E96">
    <w:pPr>
      <w:rPr>
        <w:vanish/>
      </w:rPr>
    </w:pPr>
    <w:bookmarkStart w:id="0" w:name="InsertLogo_Page1"/>
    <w:bookmarkEnd w:id="0"/>
    <w:r>
      <w:rPr>
        <w:noProof/>
      </w:rPr>
      <w:drawing>
        <wp:anchor distT="0" distB="0" distL="114300" distR="114300" simplePos="0" relativeHeight="251662336" behindDoc="0" locked="0" layoutInCell="1" allowOverlap="1" wp14:anchorId="1488B809" wp14:editId="6F02CFA8">
          <wp:simplePos x="0" y="0"/>
          <wp:positionH relativeFrom="rightMargin">
            <wp:align>left</wp:align>
          </wp:positionH>
          <wp:positionV relativeFrom="page">
            <wp:posOffset>215121</wp:posOffset>
          </wp:positionV>
          <wp:extent cx="534670" cy="534670"/>
          <wp:effectExtent l="0" t="0" r="0" b="0"/>
          <wp:wrapTopAndBottom/>
          <wp:docPr id="9" name="Billede 9" descr="D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3BB11" w14:textId="0374C315" w:rsidR="00A61FB0" w:rsidRDefault="00A61F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4CD63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EA21192"/>
    <w:multiLevelType w:val="singleLevel"/>
    <w:tmpl w:val="DC44E0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2" w15:restartNumberingAfterBreak="0">
    <w:nsid w:val="2F145A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6439FB"/>
    <w:multiLevelType w:val="hybridMultilevel"/>
    <w:tmpl w:val="079C628E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autoHyphenation/>
  <w:hyphenationZone w:val="284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A2"/>
    <w:rsid w:val="00057924"/>
    <w:rsid w:val="00061655"/>
    <w:rsid w:val="0006270F"/>
    <w:rsid w:val="000761B5"/>
    <w:rsid w:val="00095A9B"/>
    <w:rsid w:val="00096D30"/>
    <w:rsid w:val="000B4BFD"/>
    <w:rsid w:val="000D5E96"/>
    <w:rsid w:val="000E2EFD"/>
    <w:rsid w:val="000F0CE6"/>
    <w:rsid w:val="000F6C5B"/>
    <w:rsid w:val="000F702D"/>
    <w:rsid w:val="001057A9"/>
    <w:rsid w:val="0011145A"/>
    <w:rsid w:val="00124D4F"/>
    <w:rsid w:val="00153D5D"/>
    <w:rsid w:val="001617A1"/>
    <w:rsid w:val="00170D06"/>
    <w:rsid w:val="00180BED"/>
    <w:rsid w:val="001A5E93"/>
    <w:rsid w:val="001C0187"/>
    <w:rsid w:val="001D173E"/>
    <w:rsid w:val="001F0712"/>
    <w:rsid w:val="002625D8"/>
    <w:rsid w:val="00263603"/>
    <w:rsid w:val="002648E7"/>
    <w:rsid w:val="00295498"/>
    <w:rsid w:val="002A2BB8"/>
    <w:rsid w:val="002C58A0"/>
    <w:rsid w:val="002C724E"/>
    <w:rsid w:val="002E1DE9"/>
    <w:rsid w:val="002E66FB"/>
    <w:rsid w:val="002F13D0"/>
    <w:rsid w:val="002F5E89"/>
    <w:rsid w:val="003055F5"/>
    <w:rsid w:val="00324780"/>
    <w:rsid w:val="003300D9"/>
    <w:rsid w:val="003446B7"/>
    <w:rsid w:val="00362F58"/>
    <w:rsid w:val="00383269"/>
    <w:rsid w:val="003A344D"/>
    <w:rsid w:val="003A3FA8"/>
    <w:rsid w:val="003C0FE4"/>
    <w:rsid w:val="003C5A8A"/>
    <w:rsid w:val="003F3C77"/>
    <w:rsid w:val="004029DE"/>
    <w:rsid w:val="004273E8"/>
    <w:rsid w:val="00435872"/>
    <w:rsid w:val="00436EC0"/>
    <w:rsid w:val="00446364"/>
    <w:rsid w:val="0045225C"/>
    <w:rsid w:val="0045381E"/>
    <w:rsid w:val="004557B9"/>
    <w:rsid w:val="004575D9"/>
    <w:rsid w:val="00460172"/>
    <w:rsid w:val="00460390"/>
    <w:rsid w:val="004B0033"/>
    <w:rsid w:val="004D6180"/>
    <w:rsid w:val="00506012"/>
    <w:rsid w:val="005201BC"/>
    <w:rsid w:val="00520EC5"/>
    <w:rsid w:val="00532053"/>
    <w:rsid w:val="00583D46"/>
    <w:rsid w:val="00585A11"/>
    <w:rsid w:val="005A49D9"/>
    <w:rsid w:val="005B33F8"/>
    <w:rsid w:val="005C2D7E"/>
    <w:rsid w:val="005D1D1C"/>
    <w:rsid w:val="005E5B7C"/>
    <w:rsid w:val="006275C8"/>
    <w:rsid w:val="00632CEB"/>
    <w:rsid w:val="006642B6"/>
    <w:rsid w:val="006832B0"/>
    <w:rsid w:val="006A075E"/>
    <w:rsid w:val="006A1492"/>
    <w:rsid w:val="006B07FB"/>
    <w:rsid w:val="006D169E"/>
    <w:rsid w:val="006E2C5D"/>
    <w:rsid w:val="006F3599"/>
    <w:rsid w:val="007010E3"/>
    <w:rsid w:val="0072141E"/>
    <w:rsid w:val="007449D6"/>
    <w:rsid w:val="007531F8"/>
    <w:rsid w:val="00765A9B"/>
    <w:rsid w:val="00771985"/>
    <w:rsid w:val="00774134"/>
    <w:rsid w:val="00782ADF"/>
    <w:rsid w:val="00782C4F"/>
    <w:rsid w:val="00784D25"/>
    <w:rsid w:val="007B180F"/>
    <w:rsid w:val="007C02AA"/>
    <w:rsid w:val="00807941"/>
    <w:rsid w:val="00812792"/>
    <w:rsid w:val="00843B41"/>
    <w:rsid w:val="008709D3"/>
    <w:rsid w:val="00872723"/>
    <w:rsid w:val="00872D6B"/>
    <w:rsid w:val="00886FB1"/>
    <w:rsid w:val="00887B82"/>
    <w:rsid w:val="008D4EED"/>
    <w:rsid w:val="008F3289"/>
    <w:rsid w:val="008F6AB1"/>
    <w:rsid w:val="009043F0"/>
    <w:rsid w:val="00915B65"/>
    <w:rsid w:val="00915C59"/>
    <w:rsid w:val="00923755"/>
    <w:rsid w:val="00944C24"/>
    <w:rsid w:val="009547E7"/>
    <w:rsid w:val="00954BBC"/>
    <w:rsid w:val="009723A2"/>
    <w:rsid w:val="009A5A76"/>
    <w:rsid w:val="009B1E30"/>
    <w:rsid w:val="009C1915"/>
    <w:rsid w:val="00A00AE4"/>
    <w:rsid w:val="00A0163B"/>
    <w:rsid w:val="00A07799"/>
    <w:rsid w:val="00A2562A"/>
    <w:rsid w:val="00A56870"/>
    <w:rsid w:val="00A61FB0"/>
    <w:rsid w:val="00A63299"/>
    <w:rsid w:val="00A66A52"/>
    <w:rsid w:val="00A74693"/>
    <w:rsid w:val="00A7499A"/>
    <w:rsid w:val="00A74E5D"/>
    <w:rsid w:val="00A80B56"/>
    <w:rsid w:val="00A8424D"/>
    <w:rsid w:val="00A877DB"/>
    <w:rsid w:val="00AB6A6B"/>
    <w:rsid w:val="00AD2E4D"/>
    <w:rsid w:val="00AE19E6"/>
    <w:rsid w:val="00B12B3F"/>
    <w:rsid w:val="00B159D4"/>
    <w:rsid w:val="00B24A50"/>
    <w:rsid w:val="00B3797C"/>
    <w:rsid w:val="00B44F08"/>
    <w:rsid w:val="00B6179D"/>
    <w:rsid w:val="00B8102D"/>
    <w:rsid w:val="00BC29BC"/>
    <w:rsid w:val="00BD070C"/>
    <w:rsid w:val="00BD46BB"/>
    <w:rsid w:val="00BE16FC"/>
    <w:rsid w:val="00C05756"/>
    <w:rsid w:val="00C12325"/>
    <w:rsid w:val="00C211C3"/>
    <w:rsid w:val="00C82649"/>
    <w:rsid w:val="00C8415B"/>
    <w:rsid w:val="00C93F1B"/>
    <w:rsid w:val="00CD64D3"/>
    <w:rsid w:val="00CE1977"/>
    <w:rsid w:val="00CF76A1"/>
    <w:rsid w:val="00D0488E"/>
    <w:rsid w:val="00D10FB3"/>
    <w:rsid w:val="00D22721"/>
    <w:rsid w:val="00D471B6"/>
    <w:rsid w:val="00D61FBF"/>
    <w:rsid w:val="00D70442"/>
    <w:rsid w:val="00D716CC"/>
    <w:rsid w:val="00D76E94"/>
    <w:rsid w:val="00DA03CD"/>
    <w:rsid w:val="00DA12F9"/>
    <w:rsid w:val="00DA19DA"/>
    <w:rsid w:val="00DC0C0C"/>
    <w:rsid w:val="00DF7EED"/>
    <w:rsid w:val="00E10C6C"/>
    <w:rsid w:val="00E259BE"/>
    <w:rsid w:val="00E42C78"/>
    <w:rsid w:val="00E6103B"/>
    <w:rsid w:val="00EA0CC8"/>
    <w:rsid w:val="00ED7BB3"/>
    <w:rsid w:val="00F051C6"/>
    <w:rsid w:val="00F10D3E"/>
    <w:rsid w:val="00F33577"/>
    <w:rsid w:val="00F35217"/>
    <w:rsid w:val="00F526D6"/>
    <w:rsid w:val="00F60F9B"/>
    <w:rsid w:val="00F63BE1"/>
    <w:rsid w:val="00F7693C"/>
    <w:rsid w:val="00F80810"/>
    <w:rsid w:val="00F810F0"/>
    <w:rsid w:val="00F865F3"/>
    <w:rsid w:val="00F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D9E42D"/>
  <w15:chartTrackingRefBased/>
  <w15:docId w15:val="{19AF02A7-987D-42B3-A883-E221A5A6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20" w:lineRule="atLeast"/>
    </w:pPr>
    <w:rPr>
      <w:rFonts w:ascii="Arial" w:hAnsi="Arial"/>
      <w:sz w:val="19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ind w:right="-1234"/>
      <w:outlineLvl w:val="3"/>
    </w:pPr>
    <w:rPr>
      <w:rFonts w:cs="Arial"/>
      <w:b/>
      <w:bCs/>
      <w:sz w:val="2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pPr>
      <w:tabs>
        <w:tab w:val="center" w:pos="4153"/>
        <w:tab w:val="right" w:pos="8306"/>
      </w:tabs>
    </w:pPr>
    <w:rPr>
      <w:sz w:val="16"/>
    </w:rPr>
  </w:style>
  <w:style w:type="character" w:styleId="Sidetal">
    <w:name w:val="page number"/>
    <w:basedOn w:val="Standardskrifttypeiafsnit"/>
    <w:semiHidden/>
  </w:style>
  <w:style w:type="paragraph" w:customStyle="1" w:styleId="Sidehovedtekst">
    <w:name w:val="Sidehovedtekst"/>
    <w:semiHidden/>
    <w:pPr>
      <w:spacing w:line="280" w:lineRule="exact"/>
    </w:pPr>
    <w:rPr>
      <w:rFonts w:ascii="FoundryFormSans-Book" w:hAnsi="FoundryFormSans-Book"/>
      <w:noProof/>
      <w:spacing w:val="30"/>
      <w:sz w:val="15"/>
      <w:lang w:val="en-GB" w:eastAsia="en-US"/>
    </w:rPr>
  </w:style>
  <w:style w:type="paragraph" w:customStyle="1" w:styleId="PersonalInfo">
    <w:name w:val="PersonalInfo"/>
    <w:basedOn w:val="Normal"/>
    <w:semiHidden/>
  </w:style>
  <w:style w:type="paragraph" w:styleId="Billedtekst">
    <w:name w:val="caption"/>
    <w:basedOn w:val="Normal"/>
    <w:next w:val="Normal"/>
    <w:qFormat/>
    <w:pPr>
      <w:keepLines/>
      <w:spacing w:line="240" w:lineRule="auto"/>
      <w:ind w:right="-1810"/>
      <w:jc w:val="both"/>
    </w:pPr>
    <w:rPr>
      <w:rFonts w:ascii="Times New Roman" w:hAnsi="Times New Roman"/>
      <w:b/>
      <w:bCs/>
      <w:sz w:val="24"/>
      <w:szCs w:val="24"/>
      <w:lang w:val="da-DK" w:eastAsia="da-DK"/>
    </w:rPr>
  </w:style>
  <w:style w:type="paragraph" w:customStyle="1" w:styleId="FooterText">
    <w:name w:val="FooterText"/>
    <w:semiHidden/>
    <w:rPr>
      <w:rFonts w:ascii="FoundryFormSans-Book" w:hAnsi="FoundryFormSans-Book"/>
      <w:noProof/>
      <w:sz w:val="19"/>
      <w:lang w:val="en-GB" w:eastAsia="en-US"/>
    </w:rPr>
  </w:style>
  <w:style w:type="paragraph" w:customStyle="1" w:styleId="Addressee">
    <w:name w:val="Addressee"/>
    <w:basedOn w:val="Normal"/>
    <w:semiHidden/>
  </w:style>
  <w:style w:type="paragraph" w:styleId="Brdtekst">
    <w:name w:val="Body Text"/>
    <w:basedOn w:val="Normal"/>
    <w:semiHidden/>
    <w:pPr>
      <w:ind w:right="-1234"/>
    </w:pPr>
    <w:rPr>
      <w:rFonts w:cs="Arial"/>
      <w:sz w:val="22"/>
    </w:rPr>
  </w:style>
  <w:style w:type="paragraph" w:customStyle="1" w:styleId="Address">
    <w:name w:val="Address"/>
    <w:basedOn w:val="Normal"/>
    <w:semiHidden/>
    <w:rPr>
      <w:rFonts w:ascii="Century Gothic" w:hAnsi="Century Gothic"/>
      <w:noProof/>
      <w:sz w:val="14"/>
      <w:szCs w:val="24"/>
      <w:lang w:eastAsia="da-DK"/>
    </w:rPr>
  </w:style>
  <w:style w:type="paragraph" w:customStyle="1" w:styleId="Sendercompanyname">
    <w:name w:val="Sendercompanyname"/>
    <w:basedOn w:val="Normal"/>
    <w:semiHidden/>
    <w:pPr>
      <w:framePr w:hSpace="142" w:wrap="around" w:vAnchor="page" w:hAnchor="page" w:x="9073" w:y="2127"/>
      <w:suppressOverlap/>
    </w:pPr>
    <w:rPr>
      <w:rFonts w:ascii="Century Gothic" w:hAnsi="Century Gothic"/>
      <w:b/>
      <w:noProof/>
      <w:sz w:val="14"/>
    </w:rPr>
  </w:style>
  <w:style w:type="paragraph" w:styleId="Brdtekstindrykning">
    <w:name w:val="Body Text Indent"/>
    <w:basedOn w:val="Normal"/>
    <w:semiHidden/>
    <w:pPr>
      <w:spacing w:line="240" w:lineRule="auto"/>
      <w:ind w:left="1304"/>
      <w:jc w:val="both"/>
    </w:pPr>
    <w:rPr>
      <w:rFonts w:ascii="Times New Roman" w:hAnsi="Times New Roman"/>
      <w:sz w:val="24"/>
      <w:szCs w:val="24"/>
      <w:lang w:val="da-DK" w:eastAsia="da-DK"/>
    </w:rPr>
  </w:style>
  <w:style w:type="paragraph" w:styleId="Bloktekst">
    <w:name w:val="Block Text"/>
    <w:basedOn w:val="Normal"/>
    <w:semiHidden/>
    <w:pPr>
      <w:ind w:left="1304" w:right="-1024"/>
    </w:pPr>
    <w:rPr>
      <w:rFonts w:cs="Arial"/>
      <w:sz w:val="22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12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A12F9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683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BC29BC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7044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70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paper.ipapercms.dk/DLG/Kommunikation/gdpr/privatlivspoliti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f.dk/-/media/lf/viden-om/okologi/2021/lovgivning-og-kontrol/brancheanbefalinger-maelk-og-koed-fra-kvaeg/brancheanbefalinger-for-kvaeg-gaeldende-pr-1-jan-2021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l\Microsoft%20Office\Office\Skabeloner\DLG_Letter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56B969B245944C90F752D14C03D073" ma:contentTypeVersion="10" ma:contentTypeDescription="Opret et nyt dokument." ma:contentTypeScope="" ma:versionID="84f22f74e7efd12199616ca1b33f2654">
  <xsd:schema xmlns:xsd="http://www.w3.org/2001/XMLSchema" xmlns:xs="http://www.w3.org/2001/XMLSchema" xmlns:p="http://schemas.microsoft.com/office/2006/metadata/properties" xmlns:ns2="ae73cf4b-02e8-4cc2-8be0-32ea9eb020c7" xmlns:ns3="277e0fe9-210b-4a52-95ab-ad5ddc142085" targetNamespace="http://schemas.microsoft.com/office/2006/metadata/properties" ma:root="true" ma:fieldsID="424d291ae8e3b863fe899b95a79dec4a" ns2:_="" ns3:_="">
    <xsd:import namespace="ae73cf4b-02e8-4cc2-8be0-32ea9eb020c7"/>
    <xsd:import namespace="277e0fe9-210b-4a52-95ab-ad5ddc142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3cf4b-02e8-4cc2-8be0-32ea9eb02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e0fe9-210b-4a52-95ab-ad5ddc142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329E9-757B-45F6-B7B2-EF86482DD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3cf4b-02e8-4cc2-8be0-32ea9eb020c7"/>
    <ds:schemaRef ds:uri="277e0fe9-210b-4a52-95ab-ad5ddc142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5E800-E0E0-47FD-AF75-ACAFC0DA9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1A293D-961D-4BE5-9739-31F803B49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BFC33E-543C-49D6-A905-46BAEFF2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DLG_Letter</Template>
  <TotalTime>2683</TotalTime>
  <Pages>1</Pages>
  <Words>390</Words>
  <Characters>2651</Characters>
  <Application>Microsoft Office Word</Application>
  <DocSecurity>0</DocSecurity>
  <Lines>165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NVE</dc:creator>
  <cp:keywords/>
  <cp:lastModifiedBy>Steffen Bertelsen Blume</cp:lastModifiedBy>
  <cp:revision>9</cp:revision>
  <cp:lastPrinted>2019-07-31T07:47:00Z</cp:lastPrinted>
  <dcterms:created xsi:type="dcterms:W3CDTF">2021-02-02T12:00:00Z</dcterms:created>
  <dcterms:modified xsi:type="dcterms:W3CDTF">2021-02-10T09:33:00Z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rderColor">
    <vt:lpwstr>16777215</vt:lpwstr>
  </property>
  <property fmtid="{D5CDD505-2E9C-101B-9397-08002B2CF9AE}" pid="3" name="DocumentLanguageID">
    <vt:lpwstr>2057</vt:lpwstr>
  </property>
  <property fmtid="{D5CDD505-2E9C-101B-9397-08002B2CF9AE}" pid="4" name="LogoName">
    <vt:lpwstr>DLG.jpg</vt:lpwstr>
  </property>
  <property fmtid="{D5CDD505-2E9C-101B-9397-08002B2CF9AE}" pid="5" name="Payoff">
    <vt:lpwstr>Uden kerne</vt:lpwstr>
  </property>
  <property fmtid="{D5CDD505-2E9C-101B-9397-08002B2CF9AE}" pid="6" name="ContentTypeId">
    <vt:lpwstr>0x010100C156B969B245944C90F752D14C03D073</vt:lpwstr>
  </property>
</Properties>
</file>