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000B" w14:textId="03949C71" w:rsidR="001919A6" w:rsidRDefault="003C2DB7" w:rsidP="001919A6">
      <w:pPr>
        <w:pStyle w:val="Default"/>
        <w:jc w:val="both"/>
        <w:rPr>
          <w:b/>
          <w:bCs/>
          <w:sz w:val="20"/>
          <w:szCs w:val="20"/>
        </w:rPr>
      </w:pPr>
      <w:r w:rsidRPr="006832B0">
        <w:rPr>
          <w:b/>
          <w:bCs/>
          <w:sz w:val="20"/>
        </w:rPr>
        <w:t>Dato:______________</w:t>
      </w:r>
      <w:r w:rsidR="001919A6">
        <w:rPr>
          <w:b/>
          <w:bCs/>
          <w:sz w:val="20"/>
          <w:szCs w:val="20"/>
        </w:rPr>
        <w:t>Navn:_____________________________</w:t>
      </w:r>
      <w:r w:rsidR="00C1212E">
        <w:rPr>
          <w:b/>
          <w:bCs/>
          <w:sz w:val="20"/>
          <w:szCs w:val="20"/>
        </w:rPr>
        <w:t>C</w:t>
      </w:r>
      <w:r w:rsidR="001919A6">
        <w:rPr>
          <w:b/>
          <w:bCs/>
          <w:sz w:val="20"/>
          <w:szCs w:val="20"/>
        </w:rPr>
        <w:t>VR.nr.:___________________</w:t>
      </w:r>
    </w:p>
    <w:p w14:paraId="7F0676B1" w14:textId="77777777" w:rsidR="001919A6" w:rsidRDefault="001919A6" w:rsidP="001919A6">
      <w:pPr>
        <w:pStyle w:val="Default"/>
        <w:jc w:val="both"/>
        <w:rPr>
          <w:b/>
          <w:bCs/>
          <w:sz w:val="20"/>
          <w:szCs w:val="20"/>
        </w:rPr>
      </w:pPr>
    </w:p>
    <w:p w14:paraId="04A1A7F1" w14:textId="77777777" w:rsidR="000008D9" w:rsidRDefault="000008D9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0"/>
          <w:szCs w:val="30"/>
          <w:u w:val="single"/>
          <w:lang w:val="da-DK"/>
        </w:rPr>
      </w:pPr>
    </w:p>
    <w:p w14:paraId="7E9C3046" w14:textId="1E7EE19B" w:rsidR="00774134" w:rsidRPr="00DA19DA" w:rsidRDefault="00774134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0"/>
          <w:szCs w:val="30"/>
          <w:u w:val="single"/>
          <w:lang w:val="da-DK"/>
        </w:rPr>
      </w:pPr>
      <w:r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>Erklæring ved afhentning/indlevering af økologiske</w:t>
      </w:r>
      <w:r w:rsidR="00886FB1"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 xml:space="preserve"> og omlægni</w:t>
      </w:r>
      <w:r w:rsidR="00C211C3"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>ngs</w:t>
      </w:r>
      <w:r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>afgrøder</w:t>
      </w:r>
      <w:r w:rsidR="00D76E94"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 xml:space="preserve"> </w:t>
      </w:r>
      <w:r w:rsidR="00FC0AC7"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>høst 202</w:t>
      </w:r>
      <w:r w:rsidR="0094402B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>3</w:t>
      </w:r>
      <w:r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 xml:space="preserve"> </w:t>
      </w:r>
    </w:p>
    <w:p w14:paraId="48F4F5CD" w14:textId="77777777" w:rsidR="00774134" w:rsidRPr="00DA19DA" w:rsidRDefault="00774134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0"/>
          <w:szCs w:val="30"/>
          <w:lang w:val="da-DK"/>
        </w:rPr>
      </w:pPr>
    </w:p>
    <w:p w14:paraId="7D8D9B02" w14:textId="40EE2954" w:rsidR="00F526D6" w:rsidRPr="00DA19DA" w:rsidRDefault="00506012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  <w:r w:rsidRPr="00DA19DA">
        <w:rPr>
          <w:rFonts w:cs="Arial"/>
          <w:color w:val="323232"/>
          <w:sz w:val="21"/>
          <w:szCs w:val="21"/>
          <w:lang w:val="da-DK"/>
        </w:rPr>
        <w:t xml:space="preserve">Før afhentning/indlevering af økologiske og omlægningsafgrøder kan ske, skal DLG </w:t>
      </w:r>
      <w:r w:rsidR="00180BED" w:rsidRPr="00DA19DA">
        <w:rPr>
          <w:rFonts w:cs="Arial"/>
          <w:color w:val="323232"/>
          <w:sz w:val="21"/>
          <w:szCs w:val="21"/>
          <w:lang w:val="da-DK"/>
        </w:rPr>
        <w:t>foruden Partidokumentati</w:t>
      </w:r>
      <w:r w:rsidR="00A8424D" w:rsidRPr="00DA19DA">
        <w:rPr>
          <w:rFonts w:cs="Arial"/>
          <w:color w:val="323232"/>
          <w:sz w:val="21"/>
          <w:szCs w:val="21"/>
          <w:lang w:val="da-DK"/>
        </w:rPr>
        <w:t>o</w:t>
      </w:r>
      <w:r w:rsidR="00180BED" w:rsidRPr="00DA19DA">
        <w:rPr>
          <w:rFonts w:cs="Arial"/>
          <w:color w:val="323232"/>
          <w:sz w:val="21"/>
          <w:szCs w:val="21"/>
          <w:lang w:val="da-DK"/>
        </w:rPr>
        <w:t>n, Økologierklæring/Fællesskema</w:t>
      </w:r>
      <w:r w:rsidR="00F526D6" w:rsidRPr="00DA19DA">
        <w:rPr>
          <w:rFonts w:cs="Arial"/>
          <w:color w:val="323232"/>
          <w:sz w:val="21"/>
          <w:szCs w:val="21"/>
          <w:lang w:val="da-DK"/>
        </w:rPr>
        <w:t xml:space="preserve"> </w:t>
      </w:r>
      <w:r w:rsidR="00A8424D" w:rsidRPr="00DA19DA">
        <w:rPr>
          <w:rFonts w:cs="Arial"/>
          <w:color w:val="323232"/>
          <w:sz w:val="21"/>
          <w:szCs w:val="21"/>
          <w:lang w:val="da-DK"/>
        </w:rPr>
        <w:t>202</w:t>
      </w:r>
      <w:r w:rsidR="00E92064">
        <w:rPr>
          <w:rFonts w:cs="Arial"/>
          <w:color w:val="323232"/>
          <w:sz w:val="21"/>
          <w:szCs w:val="21"/>
          <w:lang w:val="da-DK"/>
        </w:rPr>
        <w:t>3</w:t>
      </w:r>
      <w:r w:rsidR="00A8424D" w:rsidRPr="00DA19DA">
        <w:rPr>
          <w:rFonts w:cs="Arial"/>
          <w:color w:val="323232"/>
          <w:sz w:val="21"/>
          <w:szCs w:val="21"/>
          <w:lang w:val="da-DK"/>
        </w:rPr>
        <w:t xml:space="preserve"> </w:t>
      </w:r>
      <w:r w:rsidR="00F526D6" w:rsidRPr="00DA19DA">
        <w:rPr>
          <w:rFonts w:cs="Arial"/>
          <w:color w:val="323232"/>
          <w:sz w:val="21"/>
          <w:szCs w:val="21"/>
          <w:lang w:val="da-DK"/>
        </w:rPr>
        <w:t xml:space="preserve">samt </w:t>
      </w:r>
      <w:r w:rsidR="00A8424D" w:rsidRPr="00DA19DA">
        <w:rPr>
          <w:rFonts w:cs="Arial"/>
          <w:color w:val="323232"/>
          <w:sz w:val="21"/>
          <w:szCs w:val="21"/>
          <w:lang w:val="da-DK"/>
        </w:rPr>
        <w:t xml:space="preserve">seneste </w:t>
      </w:r>
      <w:r w:rsidR="00F526D6" w:rsidRPr="00DA19DA">
        <w:rPr>
          <w:rFonts w:cs="Arial"/>
          <w:color w:val="323232"/>
          <w:sz w:val="21"/>
          <w:szCs w:val="21"/>
          <w:lang w:val="da-DK"/>
        </w:rPr>
        <w:t xml:space="preserve">Kontrolrapport </w:t>
      </w:r>
      <w:r w:rsidRPr="00DA19DA">
        <w:rPr>
          <w:rFonts w:cs="Arial"/>
          <w:color w:val="323232"/>
          <w:sz w:val="21"/>
          <w:szCs w:val="21"/>
          <w:lang w:val="da-DK"/>
        </w:rPr>
        <w:t>have</w:t>
      </w:r>
      <w:r w:rsidR="00C8415B" w:rsidRPr="00DA19DA">
        <w:rPr>
          <w:rFonts w:cs="Arial"/>
          <w:color w:val="323232"/>
          <w:sz w:val="21"/>
          <w:szCs w:val="21"/>
          <w:lang w:val="da-DK"/>
        </w:rPr>
        <w:t xml:space="preserve"> denne erklæring i under</w:t>
      </w:r>
      <w:r w:rsidR="009547E7" w:rsidRPr="00DA19DA">
        <w:rPr>
          <w:rFonts w:cs="Arial"/>
          <w:color w:val="323232"/>
          <w:sz w:val="21"/>
          <w:szCs w:val="21"/>
          <w:lang w:val="da-DK"/>
        </w:rPr>
        <w:t>skreven stand.</w:t>
      </w:r>
    </w:p>
    <w:p w14:paraId="4247D53B" w14:textId="05BADE31" w:rsidR="00506012" w:rsidRPr="00DA19DA" w:rsidRDefault="00506012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</w:p>
    <w:p w14:paraId="6CEAC355" w14:textId="2661D54D" w:rsidR="009547E7" w:rsidRPr="00DA19DA" w:rsidRDefault="00A877DB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323232"/>
          <w:sz w:val="22"/>
          <w:szCs w:val="22"/>
          <w:u w:val="single"/>
          <w:lang w:val="da-DK"/>
        </w:rPr>
      </w:pPr>
      <w:proofErr w:type="gramStart"/>
      <w:r>
        <w:rPr>
          <w:rFonts w:cs="Arial"/>
          <w:b/>
          <w:bCs/>
          <w:color w:val="323232"/>
          <w:sz w:val="22"/>
          <w:szCs w:val="22"/>
          <w:u w:val="single"/>
          <w:lang w:val="da-DK"/>
        </w:rPr>
        <w:t>Tro og love</w:t>
      </w:r>
      <w:r w:rsidR="00915C59">
        <w:rPr>
          <w:rFonts w:cs="Arial"/>
          <w:b/>
          <w:bCs/>
          <w:color w:val="323232"/>
          <w:sz w:val="22"/>
          <w:szCs w:val="22"/>
          <w:u w:val="single"/>
          <w:lang w:val="da-DK"/>
        </w:rPr>
        <w:t xml:space="preserve"> </w:t>
      </w:r>
      <w:r>
        <w:rPr>
          <w:rFonts w:cs="Arial"/>
          <w:b/>
          <w:bCs/>
          <w:color w:val="323232"/>
          <w:sz w:val="22"/>
          <w:szCs w:val="22"/>
          <w:u w:val="single"/>
          <w:lang w:val="da-DK"/>
        </w:rPr>
        <w:t>e</w:t>
      </w:r>
      <w:r w:rsidR="009547E7" w:rsidRPr="00DA19DA">
        <w:rPr>
          <w:rFonts w:cs="Arial"/>
          <w:b/>
          <w:bCs/>
          <w:color w:val="323232"/>
          <w:sz w:val="22"/>
          <w:szCs w:val="22"/>
          <w:u w:val="single"/>
          <w:lang w:val="da-DK"/>
        </w:rPr>
        <w:t>rklæring</w:t>
      </w:r>
      <w:proofErr w:type="gramEnd"/>
      <w:r w:rsidR="009547E7" w:rsidRPr="00DA19DA">
        <w:rPr>
          <w:rFonts w:cs="Arial"/>
          <w:b/>
          <w:bCs/>
          <w:color w:val="323232"/>
          <w:sz w:val="22"/>
          <w:szCs w:val="22"/>
          <w:u w:val="single"/>
          <w:lang w:val="da-DK"/>
        </w:rPr>
        <w:t xml:space="preserve"> vedr. </w:t>
      </w:r>
      <w:r w:rsidR="00A0163B">
        <w:rPr>
          <w:rFonts w:cs="Arial"/>
          <w:b/>
          <w:bCs/>
          <w:color w:val="323232"/>
          <w:sz w:val="22"/>
          <w:szCs w:val="22"/>
          <w:u w:val="single"/>
          <w:lang w:val="da-DK"/>
        </w:rPr>
        <w:t>brug af ikke-økologisk husdyrgødning</w:t>
      </w:r>
    </w:p>
    <w:p w14:paraId="1CD23CB8" w14:textId="669485E4" w:rsidR="00774134" w:rsidRPr="00DA19DA" w:rsidRDefault="005201BC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  <w:r>
        <w:rPr>
          <w:rFonts w:cs="Arial"/>
          <w:color w:val="323232"/>
          <w:sz w:val="21"/>
          <w:szCs w:val="21"/>
          <w:lang w:val="da-DK"/>
        </w:rPr>
        <w:t>Kvæg</w:t>
      </w:r>
      <w:r w:rsidR="00165223">
        <w:rPr>
          <w:rFonts w:cs="Arial"/>
          <w:color w:val="323232"/>
          <w:sz w:val="21"/>
          <w:szCs w:val="21"/>
          <w:lang w:val="da-DK"/>
        </w:rPr>
        <w:t>- og grise</w:t>
      </w:r>
      <w:r>
        <w:rPr>
          <w:rFonts w:cs="Arial"/>
          <w:color w:val="323232"/>
          <w:sz w:val="21"/>
          <w:szCs w:val="21"/>
          <w:lang w:val="da-DK"/>
        </w:rPr>
        <w:t xml:space="preserve">branchen </w:t>
      </w:r>
      <w:r w:rsidR="00A80B56">
        <w:rPr>
          <w:rFonts w:cs="Arial"/>
          <w:color w:val="323232"/>
          <w:sz w:val="21"/>
          <w:szCs w:val="21"/>
          <w:lang w:val="da-DK"/>
        </w:rPr>
        <w:t xml:space="preserve">stiller krav til frembringelsen af </w:t>
      </w:r>
      <w:r w:rsidR="00671D47">
        <w:rPr>
          <w:rFonts w:cs="Arial"/>
          <w:color w:val="323232"/>
          <w:sz w:val="21"/>
          <w:szCs w:val="21"/>
          <w:lang w:val="da-DK"/>
        </w:rPr>
        <w:t xml:space="preserve">økologiske </w:t>
      </w:r>
      <w:r w:rsidR="00A80B56">
        <w:rPr>
          <w:rFonts w:cs="Arial"/>
          <w:color w:val="323232"/>
          <w:sz w:val="21"/>
          <w:szCs w:val="21"/>
          <w:lang w:val="da-DK"/>
        </w:rPr>
        <w:t>fodermidler</w:t>
      </w:r>
      <w:r w:rsidR="00671D47">
        <w:rPr>
          <w:rFonts w:cs="Arial"/>
          <w:color w:val="323232"/>
          <w:sz w:val="21"/>
          <w:szCs w:val="21"/>
          <w:lang w:val="da-DK"/>
        </w:rPr>
        <w:t xml:space="preserve"> </w:t>
      </w:r>
      <w:r w:rsidR="0078293D">
        <w:rPr>
          <w:rFonts w:cs="Arial"/>
          <w:color w:val="323232"/>
          <w:sz w:val="21"/>
          <w:szCs w:val="21"/>
          <w:lang w:val="da-DK"/>
        </w:rPr>
        <w:t xml:space="preserve">som </w:t>
      </w:r>
      <w:r w:rsidR="00F410F1">
        <w:rPr>
          <w:rFonts w:cs="Arial"/>
          <w:color w:val="323232"/>
          <w:sz w:val="21"/>
          <w:szCs w:val="21"/>
          <w:lang w:val="da-DK"/>
        </w:rPr>
        <w:t>supplement til EU’s regler for økologisk jordbrugsproduktion</w:t>
      </w:r>
      <w:r w:rsidR="003B1993">
        <w:rPr>
          <w:rFonts w:cs="Arial"/>
          <w:color w:val="323232"/>
          <w:sz w:val="21"/>
          <w:szCs w:val="21"/>
          <w:lang w:val="da-DK"/>
        </w:rPr>
        <w:t xml:space="preserve">. </w:t>
      </w:r>
      <w:r w:rsidR="006127E0">
        <w:rPr>
          <w:rFonts w:cs="Arial"/>
          <w:color w:val="323232"/>
          <w:sz w:val="21"/>
          <w:szCs w:val="21"/>
          <w:lang w:val="da-DK"/>
        </w:rPr>
        <w:t xml:space="preserve">Der kan maksimalt anvendes ikke-økologisk </w:t>
      </w:r>
      <w:proofErr w:type="spellStart"/>
      <w:r w:rsidR="009947E3">
        <w:rPr>
          <w:rFonts w:cs="Arial"/>
          <w:color w:val="323232"/>
          <w:sz w:val="21"/>
          <w:szCs w:val="21"/>
          <w:lang w:val="da-DK"/>
        </w:rPr>
        <w:t>uafgasset</w:t>
      </w:r>
      <w:proofErr w:type="spellEnd"/>
      <w:r w:rsidR="009947E3">
        <w:rPr>
          <w:rFonts w:cs="Arial"/>
          <w:color w:val="323232"/>
          <w:sz w:val="21"/>
          <w:szCs w:val="21"/>
          <w:lang w:val="da-DK"/>
        </w:rPr>
        <w:t xml:space="preserve"> </w:t>
      </w:r>
      <w:r w:rsidR="006127E0">
        <w:rPr>
          <w:rFonts w:cs="Arial"/>
          <w:color w:val="323232"/>
          <w:sz w:val="21"/>
          <w:szCs w:val="21"/>
          <w:lang w:val="da-DK"/>
        </w:rPr>
        <w:t>husdyrgødning svarende til</w:t>
      </w:r>
      <w:r w:rsidR="0089650B">
        <w:rPr>
          <w:rFonts w:cs="Arial"/>
          <w:color w:val="323232"/>
          <w:sz w:val="21"/>
          <w:szCs w:val="21"/>
          <w:lang w:val="da-DK"/>
        </w:rPr>
        <w:t xml:space="preserve"> 43 kg </w:t>
      </w:r>
      <w:r w:rsidR="000C1DA3">
        <w:rPr>
          <w:rFonts w:cs="Arial"/>
          <w:color w:val="323232"/>
          <w:sz w:val="21"/>
          <w:szCs w:val="21"/>
          <w:lang w:val="da-DK"/>
        </w:rPr>
        <w:t xml:space="preserve">udnyttet </w:t>
      </w:r>
      <w:r w:rsidR="0089650B">
        <w:rPr>
          <w:rFonts w:cs="Arial"/>
          <w:color w:val="323232"/>
          <w:sz w:val="21"/>
          <w:szCs w:val="21"/>
          <w:lang w:val="da-DK"/>
        </w:rPr>
        <w:t>N/ha</w:t>
      </w:r>
      <w:r w:rsidR="000E2A81">
        <w:rPr>
          <w:rFonts w:cs="Arial"/>
          <w:color w:val="323232"/>
          <w:sz w:val="21"/>
          <w:szCs w:val="21"/>
          <w:lang w:val="da-DK"/>
        </w:rPr>
        <w:t xml:space="preserve"> for hele</w:t>
      </w:r>
      <w:r w:rsidR="002E6C58">
        <w:rPr>
          <w:rFonts w:cs="Arial"/>
          <w:color w:val="323232"/>
          <w:sz w:val="21"/>
          <w:szCs w:val="21"/>
          <w:lang w:val="da-DK"/>
        </w:rPr>
        <w:t xml:space="preserve"> harmoniarealet</w:t>
      </w:r>
      <w:r w:rsidR="0089650B">
        <w:rPr>
          <w:rFonts w:cs="Arial"/>
          <w:color w:val="323232"/>
          <w:sz w:val="21"/>
          <w:szCs w:val="21"/>
          <w:lang w:val="da-DK"/>
        </w:rPr>
        <w:t>, dog kan</w:t>
      </w:r>
      <w:r w:rsidR="006127E0">
        <w:rPr>
          <w:rFonts w:cs="Arial"/>
          <w:color w:val="323232"/>
          <w:sz w:val="21"/>
          <w:szCs w:val="21"/>
          <w:lang w:val="da-DK"/>
        </w:rPr>
        <w:t xml:space="preserve"> </w:t>
      </w:r>
      <w:r w:rsidR="000C1DA3">
        <w:rPr>
          <w:rFonts w:cs="Arial"/>
          <w:color w:val="323232"/>
          <w:sz w:val="21"/>
          <w:szCs w:val="21"/>
          <w:lang w:val="da-DK"/>
        </w:rPr>
        <w:t>der anvendes op til 65 kg udnyttet N/ha, hvis min</w:t>
      </w:r>
      <w:r w:rsidR="003B52B0">
        <w:rPr>
          <w:rFonts w:cs="Arial"/>
          <w:color w:val="323232"/>
          <w:sz w:val="21"/>
          <w:szCs w:val="21"/>
          <w:lang w:val="da-DK"/>
        </w:rPr>
        <w:t>dst</w:t>
      </w:r>
      <w:r w:rsidR="000C1DA3">
        <w:rPr>
          <w:rFonts w:cs="Arial"/>
          <w:color w:val="323232"/>
          <w:sz w:val="21"/>
          <w:szCs w:val="21"/>
          <w:lang w:val="da-DK"/>
        </w:rPr>
        <w:t xml:space="preserve"> 22</w:t>
      </w:r>
      <w:r w:rsidR="00D3690F">
        <w:rPr>
          <w:rFonts w:cs="Arial"/>
          <w:color w:val="323232"/>
          <w:sz w:val="21"/>
          <w:szCs w:val="21"/>
          <w:lang w:val="da-DK"/>
        </w:rPr>
        <w:t xml:space="preserve"> kg udnyttet N/ha </w:t>
      </w:r>
      <w:r w:rsidR="008C2758">
        <w:rPr>
          <w:rFonts w:cs="Arial"/>
          <w:color w:val="323232"/>
          <w:sz w:val="21"/>
          <w:szCs w:val="21"/>
          <w:lang w:val="da-DK"/>
        </w:rPr>
        <w:t>består af afgasset gylle</w:t>
      </w:r>
      <w:r w:rsidR="000E2A81">
        <w:rPr>
          <w:rFonts w:cs="Arial"/>
          <w:color w:val="323232"/>
          <w:sz w:val="21"/>
          <w:szCs w:val="21"/>
          <w:lang w:val="da-DK"/>
        </w:rPr>
        <w:t>.</w:t>
      </w:r>
      <w:r w:rsidR="00A0163B" w:rsidRPr="00A0163B">
        <w:rPr>
          <w:rFonts w:cs="Arial"/>
          <w:color w:val="323232"/>
          <w:sz w:val="21"/>
          <w:szCs w:val="21"/>
          <w:lang w:val="da-DK"/>
        </w:rPr>
        <w:t xml:space="preserve"> </w:t>
      </w:r>
      <w:r w:rsidR="00774134" w:rsidRPr="00DA19DA">
        <w:rPr>
          <w:rFonts w:cs="Arial"/>
          <w:color w:val="323232"/>
          <w:sz w:val="21"/>
          <w:szCs w:val="21"/>
          <w:lang w:val="da-DK"/>
        </w:rPr>
        <w:t>For at imødekomme dette krav har DLG implementeret denne erklæring, hvor alle leverandører af</w:t>
      </w:r>
      <w:r w:rsidR="00383269" w:rsidRPr="00DA19DA">
        <w:rPr>
          <w:rFonts w:cs="Arial"/>
          <w:color w:val="323232"/>
          <w:sz w:val="21"/>
          <w:szCs w:val="21"/>
          <w:lang w:val="da-DK"/>
        </w:rPr>
        <w:t xml:space="preserve"> </w:t>
      </w:r>
      <w:r w:rsidR="00774134" w:rsidRPr="00DA19DA">
        <w:rPr>
          <w:rFonts w:cs="Arial"/>
          <w:color w:val="323232"/>
          <w:sz w:val="21"/>
          <w:szCs w:val="21"/>
          <w:lang w:val="da-DK"/>
        </w:rPr>
        <w:t>økologiske afgrøder tilkendegiver, at de</w:t>
      </w:r>
      <w:r w:rsidR="00AB6A6B">
        <w:rPr>
          <w:rFonts w:cs="Arial"/>
          <w:color w:val="323232"/>
          <w:sz w:val="21"/>
          <w:szCs w:val="21"/>
          <w:lang w:val="da-DK"/>
        </w:rPr>
        <w:t xml:space="preserve"> leverede afgrøde</w:t>
      </w:r>
      <w:r w:rsidR="00774134" w:rsidRPr="00DA19DA">
        <w:rPr>
          <w:rFonts w:cs="Arial"/>
          <w:color w:val="323232"/>
          <w:sz w:val="21"/>
          <w:szCs w:val="21"/>
          <w:lang w:val="da-DK"/>
        </w:rPr>
        <w:t xml:space="preserve">r </w:t>
      </w:r>
      <w:r w:rsidR="00AB6A6B">
        <w:rPr>
          <w:rFonts w:cs="Arial"/>
          <w:color w:val="323232"/>
          <w:sz w:val="21"/>
          <w:szCs w:val="21"/>
          <w:lang w:val="da-DK"/>
        </w:rPr>
        <w:t>lever op til</w:t>
      </w:r>
      <w:r w:rsidR="00A80B56">
        <w:rPr>
          <w:rFonts w:cs="Arial"/>
          <w:color w:val="323232"/>
          <w:sz w:val="21"/>
          <w:szCs w:val="21"/>
          <w:lang w:val="da-DK"/>
        </w:rPr>
        <w:t xml:space="preserve"> ovenstående</w:t>
      </w:r>
      <w:r w:rsidR="007B180F">
        <w:rPr>
          <w:rFonts w:cs="Arial"/>
          <w:color w:val="323232"/>
          <w:sz w:val="21"/>
          <w:szCs w:val="21"/>
          <w:lang w:val="da-DK"/>
        </w:rPr>
        <w:t>.</w:t>
      </w:r>
    </w:p>
    <w:p w14:paraId="3B22638B" w14:textId="77777777" w:rsidR="001F0712" w:rsidRPr="00DA19DA" w:rsidRDefault="001F0712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</w:p>
    <w:p w14:paraId="0D37798B" w14:textId="14ADD190" w:rsidR="00E10C6C" w:rsidRPr="00DA19DA" w:rsidRDefault="001F0712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lang w:val="da-DK"/>
        </w:rPr>
      </w:pPr>
      <w:r w:rsidRPr="00DA19DA">
        <w:rPr>
          <w:rFonts w:cs="Arial"/>
          <w:b/>
          <w:bCs/>
          <w:sz w:val="20"/>
          <w:lang w:val="da-DK"/>
        </w:rPr>
        <w:t xml:space="preserve">Undertegnede bekræfter, at </w:t>
      </w:r>
      <w:r w:rsidR="00E10C6C" w:rsidRPr="00DA19DA">
        <w:rPr>
          <w:rFonts w:cs="Arial"/>
          <w:b/>
          <w:bCs/>
          <w:color w:val="000000"/>
          <w:sz w:val="20"/>
          <w:lang w:val="da-DK"/>
        </w:rPr>
        <w:t xml:space="preserve">afgrøderne i vedlagte partidokumentation </w:t>
      </w:r>
      <w:r w:rsidR="00A80B56">
        <w:rPr>
          <w:rFonts w:cs="Arial"/>
          <w:b/>
          <w:bCs/>
          <w:color w:val="000000"/>
          <w:sz w:val="20"/>
          <w:lang w:val="da-DK"/>
        </w:rPr>
        <w:t>kommer fra en bedrift, der bruge</w:t>
      </w:r>
      <w:r w:rsidR="00915C59">
        <w:rPr>
          <w:rFonts w:cs="Arial"/>
          <w:b/>
          <w:bCs/>
          <w:color w:val="000000"/>
          <w:sz w:val="20"/>
          <w:lang w:val="da-DK"/>
        </w:rPr>
        <w:t>r</w:t>
      </w:r>
      <w:r w:rsidR="00A80B56">
        <w:rPr>
          <w:rFonts w:cs="Arial"/>
          <w:b/>
          <w:bCs/>
          <w:color w:val="000000"/>
          <w:sz w:val="20"/>
          <w:lang w:val="da-DK"/>
        </w:rPr>
        <w:t xml:space="preserve"> mindre end </w:t>
      </w:r>
      <w:r w:rsidR="00FE2D45">
        <w:rPr>
          <w:rFonts w:cs="Arial"/>
          <w:b/>
          <w:bCs/>
          <w:color w:val="000000"/>
          <w:sz w:val="20"/>
          <w:lang w:val="da-DK"/>
        </w:rPr>
        <w:t>43</w:t>
      </w:r>
      <w:r w:rsidR="00A80B56">
        <w:rPr>
          <w:rFonts w:cs="Arial"/>
          <w:b/>
          <w:bCs/>
          <w:color w:val="000000"/>
          <w:sz w:val="20"/>
          <w:lang w:val="da-DK"/>
        </w:rPr>
        <w:t xml:space="preserve"> kg</w:t>
      </w:r>
      <w:r w:rsidR="00B53E2A">
        <w:rPr>
          <w:rFonts w:cs="Arial"/>
          <w:b/>
          <w:bCs/>
          <w:color w:val="000000"/>
          <w:sz w:val="20"/>
          <w:lang w:val="da-DK"/>
        </w:rPr>
        <w:t xml:space="preserve"> udnyttet</w:t>
      </w:r>
      <w:r w:rsidR="00A80B56">
        <w:rPr>
          <w:rFonts w:cs="Arial"/>
          <w:b/>
          <w:bCs/>
          <w:color w:val="000000"/>
          <w:sz w:val="20"/>
          <w:lang w:val="da-DK"/>
        </w:rPr>
        <w:t xml:space="preserve"> N/ha i ikke-økologisk husdyrgødning eller </w:t>
      </w:r>
      <w:r w:rsidR="00DA0EE8">
        <w:rPr>
          <w:rFonts w:cs="Arial"/>
          <w:b/>
          <w:bCs/>
          <w:color w:val="000000"/>
          <w:sz w:val="20"/>
          <w:lang w:val="da-DK"/>
        </w:rPr>
        <w:t xml:space="preserve">bruger mindre end 65 kg </w:t>
      </w:r>
      <w:r w:rsidR="00756A63">
        <w:rPr>
          <w:rFonts w:cs="Arial"/>
          <w:b/>
          <w:bCs/>
          <w:color w:val="000000"/>
          <w:sz w:val="20"/>
          <w:lang w:val="da-DK"/>
        </w:rPr>
        <w:t xml:space="preserve">udnyttet </w:t>
      </w:r>
      <w:r w:rsidR="00DA0EE8">
        <w:rPr>
          <w:rFonts w:cs="Arial"/>
          <w:b/>
          <w:bCs/>
          <w:color w:val="000000"/>
          <w:sz w:val="20"/>
          <w:lang w:val="da-DK"/>
        </w:rPr>
        <w:t>N</w:t>
      </w:r>
      <w:r w:rsidR="00257AC9">
        <w:rPr>
          <w:rFonts w:cs="Arial"/>
          <w:b/>
          <w:bCs/>
          <w:color w:val="000000"/>
          <w:sz w:val="20"/>
          <w:lang w:val="da-DK"/>
        </w:rPr>
        <w:t>/</w:t>
      </w:r>
      <w:r w:rsidR="00DA0EE8">
        <w:rPr>
          <w:rFonts w:cs="Arial"/>
          <w:b/>
          <w:bCs/>
          <w:color w:val="000000"/>
          <w:sz w:val="20"/>
          <w:lang w:val="da-DK"/>
        </w:rPr>
        <w:t>ha</w:t>
      </w:r>
      <w:r w:rsidR="003D1579">
        <w:rPr>
          <w:rFonts w:cs="Arial"/>
          <w:b/>
          <w:bCs/>
          <w:color w:val="000000"/>
          <w:sz w:val="20"/>
          <w:lang w:val="da-DK"/>
        </w:rPr>
        <w:t xml:space="preserve"> </w:t>
      </w:r>
      <w:r w:rsidR="004B1356">
        <w:rPr>
          <w:rFonts w:cs="Arial"/>
          <w:b/>
          <w:bCs/>
          <w:color w:val="000000"/>
          <w:sz w:val="20"/>
          <w:lang w:val="da-DK"/>
        </w:rPr>
        <w:t>i ikke-økologisk husdyrgødning, hvoraf mindst 22 kg N/ha er afgasset</w:t>
      </w:r>
      <w:r w:rsidR="00E10C6C" w:rsidRPr="00DA19DA">
        <w:rPr>
          <w:rFonts w:cs="Arial"/>
          <w:b/>
          <w:bCs/>
          <w:color w:val="000000"/>
          <w:sz w:val="20"/>
          <w:lang w:val="da-DK"/>
        </w:rPr>
        <w:t>.</w:t>
      </w:r>
    </w:p>
    <w:p w14:paraId="0D667AAB" w14:textId="77777777" w:rsidR="001F0712" w:rsidRPr="00DA19DA" w:rsidRDefault="001F0712" w:rsidP="00915C59">
      <w:pPr>
        <w:pStyle w:val="Default"/>
        <w:jc w:val="both"/>
        <w:rPr>
          <w:b/>
          <w:bCs/>
          <w:sz w:val="20"/>
          <w:szCs w:val="20"/>
        </w:rPr>
      </w:pPr>
    </w:p>
    <w:p w14:paraId="2F7C9FE7" w14:textId="77777777" w:rsidR="001F0712" w:rsidRDefault="001F0712" w:rsidP="00915C59">
      <w:pPr>
        <w:pStyle w:val="Default"/>
        <w:jc w:val="both"/>
        <w:rPr>
          <w:b/>
          <w:bCs/>
          <w:sz w:val="20"/>
          <w:szCs w:val="20"/>
        </w:rPr>
      </w:pPr>
    </w:p>
    <w:p w14:paraId="45FFC2C2" w14:textId="6252CA84" w:rsidR="001F0712" w:rsidRDefault="001F0712" w:rsidP="00915C59">
      <w:pPr>
        <w:pStyle w:val="Sidehoved"/>
        <w:jc w:val="both"/>
        <w:rPr>
          <w:b/>
          <w:bCs/>
          <w:sz w:val="20"/>
          <w:lang w:val="da-DK"/>
        </w:rPr>
      </w:pPr>
      <w:r w:rsidRPr="006832B0">
        <w:rPr>
          <w:b/>
          <w:bCs/>
          <w:sz w:val="20"/>
          <w:lang w:val="da-DK"/>
        </w:rPr>
        <w:t>Underskrift:________________________</w:t>
      </w:r>
      <w:r w:rsidR="00807941">
        <w:rPr>
          <w:b/>
          <w:bCs/>
          <w:sz w:val="20"/>
          <w:lang w:val="da-DK"/>
        </w:rPr>
        <w:t>______</w:t>
      </w:r>
      <w:r w:rsidR="00915C59">
        <w:rPr>
          <w:b/>
          <w:bCs/>
          <w:sz w:val="20"/>
          <w:lang w:val="da-DK"/>
        </w:rPr>
        <w:t>____</w:t>
      </w:r>
    </w:p>
    <w:p w14:paraId="2AD9E57E" w14:textId="77777777" w:rsidR="00774134" w:rsidRDefault="00774134" w:rsidP="00915C59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color w:val="323232"/>
          <w:sz w:val="21"/>
          <w:szCs w:val="21"/>
          <w:lang w:val="da-DK"/>
        </w:rPr>
      </w:pPr>
    </w:p>
    <w:p w14:paraId="68503C78" w14:textId="77777777" w:rsidR="00263603" w:rsidRDefault="00263603" w:rsidP="00915C59">
      <w:pPr>
        <w:pStyle w:val="Default"/>
        <w:jc w:val="both"/>
        <w:rPr>
          <w:b/>
          <w:bCs/>
          <w:sz w:val="22"/>
          <w:szCs w:val="22"/>
          <w:u w:val="single"/>
        </w:rPr>
      </w:pPr>
    </w:p>
    <w:p w14:paraId="60151A2B" w14:textId="45EB20A5" w:rsidR="006832B0" w:rsidRPr="002625D8" w:rsidRDefault="00460390" w:rsidP="00915C59">
      <w:pPr>
        <w:pStyle w:val="Default"/>
        <w:jc w:val="both"/>
        <w:rPr>
          <w:sz w:val="22"/>
          <w:szCs w:val="22"/>
          <w:u w:val="single"/>
        </w:rPr>
      </w:pPr>
      <w:r w:rsidRPr="002625D8">
        <w:rPr>
          <w:b/>
          <w:bCs/>
          <w:sz w:val="22"/>
          <w:szCs w:val="22"/>
          <w:u w:val="single"/>
        </w:rPr>
        <w:t>Samtykkee</w:t>
      </w:r>
      <w:r w:rsidR="006832B0" w:rsidRPr="002625D8">
        <w:rPr>
          <w:b/>
          <w:bCs/>
          <w:sz w:val="22"/>
          <w:szCs w:val="22"/>
          <w:u w:val="single"/>
        </w:rPr>
        <w:t xml:space="preserve">rklæring vedr. videregivelse af oplysninger </w:t>
      </w:r>
    </w:p>
    <w:p w14:paraId="06BA5FD5" w14:textId="2DE77427" w:rsidR="00D471B6" w:rsidRDefault="006832B0" w:rsidP="00915C59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="00A63299">
        <w:rPr>
          <w:sz w:val="21"/>
          <w:szCs w:val="21"/>
        </w:rPr>
        <w:t xml:space="preserve">LG </w:t>
      </w:r>
      <w:r w:rsidR="007C02AA">
        <w:rPr>
          <w:sz w:val="21"/>
          <w:szCs w:val="21"/>
        </w:rPr>
        <w:t>planlægger at</w:t>
      </w:r>
      <w:r w:rsidR="00CD64D3">
        <w:rPr>
          <w:sz w:val="21"/>
          <w:szCs w:val="21"/>
        </w:rPr>
        <w:t xml:space="preserve"> afsætte </w:t>
      </w:r>
      <w:r w:rsidR="007C02AA">
        <w:rPr>
          <w:sz w:val="21"/>
          <w:szCs w:val="21"/>
        </w:rPr>
        <w:t>økologiske afgrøder</w:t>
      </w:r>
      <w:r w:rsidR="00D61FBF">
        <w:rPr>
          <w:sz w:val="21"/>
          <w:szCs w:val="21"/>
        </w:rPr>
        <w:t xml:space="preserve"> til det tyske marked. I</w:t>
      </w:r>
      <w:r w:rsidR="00A63299">
        <w:rPr>
          <w:sz w:val="21"/>
          <w:szCs w:val="21"/>
        </w:rPr>
        <w:t xml:space="preserve">midlertid </w:t>
      </w:r>
      <w:r w:rsidR="003F3C77">
        <w:rPr>
          <w:sz w:val="21"/>
          <w:szCs w:val="21"/>
        </w:rPr>
        <w:t>kræver</w:t>
      </w:r>
      <w:r w:rsidR="00A56870">
        <w:rPr>
          <w:sz w:val="21"/>
          <w:szCs w:val="21"/>
        </w:rPr>
        <w:t xml:space="preserve"> </w:t>
      </w:r>
      <w:r w:rsidR="0061196F">
        <w:rPr>
          <w:sz w:val="21"/>
          <w:szCs w:val="21"/>
        </w:rPr>
        <w:t xml:space="preserve">de fleste </w:t>
      </w:r>
      <w:r w:rsidR="001E78BE">
        <w:rPr>
          <w:sz w:val="21"/>
          <w:szCs w:val="21"/>
        </w:rPr>
        <w:t>købere i Tyskland</w:t>
      </w:r>
      <w:r w:rsidR="00A56870">
        <w:rPr>
          <w:sz w:val="21"/>
          <w:szCs w:val="21"/>
        </w:rPr>
        <w:t xml:space="preserve"> </w:t>
      </w:r>
      <w:r w:rsidR="003F3C77">
        <w:rPr>
          <w:sz w:val="21"/>
          <w:szCs w:val="21"/>
        </w:rPr>
        <w:t xml:space="preserve">100% sporbarhed i forbindelse med en handel. </w:t>
      </w:r>
    </w:p>
    <w:p w14:paraId="5AFB43FB" w14:textId="77777777" w:rsidR="00D471B6" w:rsidRDefault="00D471B6" w:rsidP="00915C59">
      <w:pPr>
        <w:pStyle w:val="Default"/>
        <w:jc w:val="both"/>
        <w:rPr>
          <w:sz w:val="21"/>
          <w:szCs w:val="21"/>
        </w:rPr>
      </w:pPr>
    </w:p>
    <w:p w14:paraId="2DC3CFA4" w14:textId="652C1372" w:rsidR="002E66FB" w:rsidRDefault="003F3C77" w:rsidP="00915C59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For at imødekomme dette krav</w:t>
      </w:r>
      <w:r w:rsidR="002E66FB">
        <w:rPr>
          <w:sz w:val="21"/>
          <w:szCs w:val="21"/>
        </w:rPr>
        <w:t xml:space="preserve"> vil du ved at underskrive denne </w:t>
      </w:r>
      <w:r w:rsidR="004273E8">
        <w:rPr>
          <w:sz w:val="21"/>
          <w:szCs w:val="21"/>
        </w:rPr>
        <w:t>samtykke</w:t>
      </w:r>
      <w:r w:rsidR="002E66FB">
        <w:rPr>
          <w:sz w:val="21"/>
          <w:szCs w:val="21"/>
        </w:rPr>
        <w:t>erklæring</w:t>
      </w:r>
      <w:r w:rsidR="003A344D">
        <w:rPr>
          <w:sz w:val="21"/>
          <w:szCs w:val="21"/>
        </w:rPr>
        <w:t>, give dit</w:t>
      </w:r>
      <w:r w:rsidR="002E66FB">
        <w:rPr>
          <w:sz w:val="21"/>
          <w:szCs w:val="21"/>
        </w:rPr>
        <w:t xml:space="preserve"> samtykke</w:t>
      </w:r>
      <w:r w:rsidR="001057A9">
        <w:rPr>
          <w:sz w:val="21"/>
          <w:szCs w:val="21"/>
        </w:rPr>
        <w:t xml:space="preserve"> til at</w:t>
      </w:r>
      <w:r w:rsidR="002E66FB">
        <w:rPr>
          <w:sz w:val="21"/>
          <w:szCs w:val="21"/>
        </w:rPr>
        <w:t xml:space="preserve"> DLG</w:t>
      </w:r>
      <w:r w:rsidR="003A3FA8">
        <w:rPr>
          <w:sz w:val="21"/>
          <w:szCs w:val="21"/>
        </w:rPr>
        <w:t xml:space="preserve"> må videresende</w:t>
      </w:r>
      <w:r w:rsidR="001057A9">
        <w:rPr>
          <w:sz w:val="21"/>
          <w:szCs w:val="21"/>
        </w:rPr>
        <w:t>:</w:t>
      </w:r>
    </w:p>
    <w:p w14:paraId="56D85247" w14:textId="33A8F07E" w:rsidR="00A63299" w:rsidRDefault="003A3FA8" w:rsidP="00915C59">
      <w:pPr>
        <w:pStyle w:val="Default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1057A9">
        <w:rPr>
          <w:sz w:val="21"/>
          <w:szCs w:val="21"/>
        </w:rPr>
        <w:t>opi af Økologistatuserklæring 20</w:t>
      </w:r>
      <w:r w:rsidR="001D173E">
        <w:rPr>
          <w:sz w:val="21"/>
          <w:szCs w:val="21"/>
        </w:rPr>
        <w:t>2</w:t>
      </w:r>
      <w:r w:rsidR="00E61D52">
        <w:rPr>
          <w:sz w:val="21"/>
          <w:szCs w:val="21"/>
        </w:rPr>
        <w:t>3</w:t>
      </w:r>
      <w:r w:rsidR="001057A9">
        <w:rPr>
          <w:sz w:val="21"/>
          <w:szCs w:val="21"/>
        </w:rPr>
        <w:t xml:space="preserve"> (Partidokumentation)</w:t>
      </w:r>
    </w:p>
    <w:p w14:paraId="4AC4C95A" w14:textId="7BB4100F" w:rsidR="00362F58" w:rsidRDefault="00DF7EED" w:rsidP="00915C59">
      <w:pPr>
        <w:pStyle w:val="Default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1057A9">
        <w:rPr>
          <w:sz w:val="21"/>
          <w:szCs w:val="21"/>
        </w:rPr>
        <w:t>opi af Økologierklæring 20</w:t>
      </w:r>
      <w:r>
        <w:rPr>
          <w:sz w:val="21"/>
          <w:szCs w:val="21"/>
        </w:rPr>
        <w:t>2</w:t>
      </w:r>
      <w:r w:rsidR="00E61D52">
        <w:rPr>
          <w:sz w:val="21"/>
          <w:szCs w:val="21"/>
        </w:rPr>
        <w:t>3</w:t>
      </w:r>
      <w:r w:rsidR="001057A9">
        <w:rPr>
          <w:sz w:val="21"/>
          <w:szCs w:val="21"/>
        </w:rPr>
        <w:t xml:space="preserve"> </w:t>
      </w:r>
      <w:r w:rsidR="00362F58">
        <w:rPr>
          <w:sz w:val="21"/>
          <w:szCs w:val="21"/>
        </w:rPr>
        <w:t>eller Fællesskema 202</w:t>
      </w:r>
      <w:r w:rsidR="00E61D52">
        <w:rPr>
          <w:sz w:val="21"/>
          <w:szCs w:val="21"/>
        </w:rPr>
        <w:t>3</w:t>
      </w:r>
    </w:p>
    <w:p w14:paraId="13390FD5" w14:textId="49A5B422" w:rsidR="00AE19E6" w:rsidRPr="004A7F4E" w:rsidRDefault="00362F58" w:rsidP="004A7F4E">
      <w:pPr>
        <w:pStyle w:val="Default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Kopi af d</w:t>
      </w:r>
      <w:r w:rsidR="005E5B7C">
        <w:rPr>
          <w:sz w:val="21"/>
          <w:szCs w:val="21"/>
        </w:rPr>
        <w:t>en</w:t>
      </w:r>
      <w:r>
        <w:rPr>
          <w:sz w:val="21"/>
          <w:szCs w:val="21"/>
        </w:rPr>
        <w:t xml:space="preserve"> </w:t>
      </w:r>
      <w:r w:rsidR="0045381E">
        <w:rPr>
          <w:sz w:val="21"/>
          <w:szCs w:val="21"/>
        </w:rPr>
        <w:t>seneste Kontrolrapport</w:t>
      </w:r>
    </w:p>
    <w:p w14:paraId="7D29D679" w14:textId="21E0909F" w:rsidR="00BC29BC" w:rsidRPr="00872723" w:rsidRDefault="00BC29BC" w:rsidP="00915C59">
      <w:pPr>
        <w:pStyle w:val="Default"/>
        <w:jc w:val="both"/>
        <w:rPr>
          <w:sz w:val="21"/>
          <w:szCs w:val="21"/>
          <w:lang w:val="en-US"/>
        </w:rPr>
      </w:pPr>
    </w:p>
    <w:p w14:paraId="391F98A6" w14:textId="50BBE60E" w:rsidR="00872D6B" w:rsidRPr="00872D6B" w:rsidRDefault="00872D6B" w:rsidP="00915C59">
      <w:pPr>
        <w:jc w:val="both"/>
        <w:rPr>
          <w:sz w:val="21"/>
          <w:szCs w:val="21"/>
          <w:lang w:val="da-DK"/>
        </w:rPr>
      </w:pPr>
      <w:r w:rsidRPr="00872D6B">
        <w:rPr>
          <w:sz w:val="21"/>
          <w:szCs w:val="21"/>
          <w:lang w:val="da-DK"/>
        </w:rPr>
        <w:t xml:space="preserve">Du har ret til at få indsigt i de personoplysninger, der er registreret om dig. Du har også ret til at bede om fx at få rettet oplysninger, som er forkerte. Du kan læse mere om dine rettigheder i </w:t>
      </w:r>
      <w:hyperlink r:id="rId11" w:anchor="/" w:history="1">
        <w:r w:rsidR="00D70442" w:rsidRPr="00460390">
          <w:rPr>
            <w:rStyle w:val="Hyperlink"/>
            <w:sz w:val="21"/>
            <w:szCs w:val="21"/>
            <w:lang w:val="da-DK"/>
          </w:rPr>
          <w:t>DLG’s privatlivspolitik</w:t>
        </w:r>
      </w:hyperlink>
      <w:r w:rsidR="00D70442">
        <w:rPr>
          <w:sz w:val="21"/>
          <w:szCs w:val="21"/>
          <w:lang w:val="da-DK"/>
        </w:rPr>
        <w:t xml:space="preserve">. </w:t>
      </w:r>
    </w:p>
    <w:p w14:paraId="2AED61D8" w14:textId="46C49380" w:rsidR="006832B0" w:rsidRDefault="006832B0" w:rsidP="00915C59">
      <w:pPr>
        <w:pStyle w:val="Default"/>
        <w:jc w:val="both"/>
        <w:rPr>
          <w:sz w:val="21"/>
          <w:szCs w:val="21"/>
        </w:rPr>
      </w:pPr>
    </w:p>
    <w:p w14:paraId="64963102" w14:textId="401D703A" w:rsidR="00F10D3E" w:rsidRDefault="006832B0" w:rsidP="00915C59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Undertegnede bekræfter, at </w:t>
      </w:r>
      <w:r w:rsidR="0045381E">
        <w:rPr>
          <w:b/>
          <w:bCs/>
          <w:sz w:val="20"/>
          <w:szCs w:val="20"/>
        </w:rPr>
        <w:t xml:space="preserve">DLG må videresende oplysninger som </w:t>
      </w:r>
      <w:r w:rsidR="00915B65">
        <w:rPr>
          <w:b/>
          <w:bCs/>
          <w:sz w:val="20"/>
          <w:szCs w:val="20"/>
        </w:rPr>
        <w:t>Ø</w:t>
      </w:r>
      <w:r w:rsidR="0045381E">
        <w:rPr>
          <w:b/>
          <w:bCs/>
          <w:sz w:val="20"/>
          <w:szCs w:val="20"/>
        </w:rPr>
        <w:t xml:space="preserve">kologistatuserklæring, </w:t>
      </w:r>
      <w:r w:rsidR="00915B65">
        <w:rPr>
          <w:b/>
          <w:bCs/>
          <w:sz w:val="20"/>
          <w:szCs w:val="20"/>
        </w:rPr>
        <w:t>Ø</w:t>
      </w:r>
      <w:r w:rsidR="0045381E">
        <w:rPr>
          <w:b/>
          <w:bCs/>
          <w:sz w:val="20"/>
          <w:szCs w:val="20"/>
        </w:rPr>
        <w:t>kolog</w:t>
      </w:r>
      <w:r w:rsidR="00915B65">
        <w:rPr>
          <w:b/>
          <w:bCs/>
          <w:sz w:val="20"/>
          <w:szCs w:val="20"/>
        </w:rPr>
        <w:t>i</w:t>
      </w:r>
      <w:r w:rsidR="0045381E">
        <w:rPr>
          <w:b/>
          <w:bCs/>
          <w:sz w:val="20"/>
          <w:szCs w:val="20"/>
        </w:rPr>
        <w:t>erklæring</w:t>
      </w:r>
      <w:r w:rsidR="00915B65">
        <w:rPr>
          <w:b/>
          <w:bCs/>
          <w:sz w:val="20"/>
          <w:szCs w:val="20"/>
        </w:rPr>
        <w:t xml:space="preserve"> og Kontrolrapport </w:t>
      </w:r>
      <w:r w:rsidR="0045381E">
        <w:rPr>
          <w:b/>
          <w:bCs/>
          <w:sz w:val="20"/>
          <w:szCs w:val="20"/>
        </w:rPr>
        <w:t xml:space="preserve">vedr. </w:t>
      </w:r>
      <w:r>
        <w:rPr>
          <w:b/>
          <w:bCs/>
          <w:sz w:val="20"/>
          <w:szCs w:val="20"/>
        </w:rPr>
        <w:t>afgrøder</w:t>
      </w:r>
      <w:r w:rsidR="0045381E">
        <w:rPr>
          <w:b/>
          <w:bCs/>
          <w:sz w:val="20"/>
          <w:szCs w:val="20"/>
        </w:rPr>
        <w:t xml:space="preserve"> kontraheret af DLG til engroskøber</w:t>
      </w:r>
      <w:r w:rsidR="00F10D3E">
        <w:rPr>
          <w:b/>
          <w:bCs/>
          <w:sz w:val="20"/>
          <w:szCs w:val="20"/>
        </w:rPr>
        <w:t>e.</w:t>
      </w:r>
    </w:p>
    <w:p w14:paraId="2AAB9C49" w14:textId="77777777" w:rsidR="00F10D3E" w:rsidRDefault="00F10D3E" w:rsidP="00915C59">
      <w:pPr>
        <w:pStyle w:val="Default"/>
        <w:jc w:val="both"/>
        <w:rPr>
          <w:b/>
          <w:bCs/>
          <w:sz w:val="20"/>
          <w:szCs w:val="20"/>
        </w:rPr>
      </w:pPr>
    </w:p>
    <w:p w14:paraId="4EFA0416" w14:textId="77777777" w:rsidR="00F10D3E" w:rsidRDefault="00F10D3E" w:rsidP="00915C59">
      <w:pPr>
        <w:pStyle w:val="Default"/>
        <w:jc w:val="both"/>
        <w:rPr>
          <w:b/>
          <w:bCs/>
          <w:sz w:val="20"/>
          <w:szCs w:val="20"/>
        </w:rPr>
      </w:pPr>
    </w:p>
    <w:p w14:paraId="62D00F47" w14:textId="329303BA" w:rsidR="000D5E96" w:rsidRDefault="006832B0" w:rsidP="00915C59">
      <w:pPr>
        <w:pStyle w:val="Sidehoved"/>
        <w:jc w:val="both"/>
        <w:rPr>
          <w:b/>
          <w:bCs/>
          <w:sz w:val="20"/>
          <w:lang w:val="da-DK"/>
        </w:rPr>
      </w:pPr>
      <w:r w:rsidRPr="006832B0">
        <w:rPr>
          <w:b/>
          <w:bCs/>
          <w:sz w:val="20"/>
          <w:lang w:val="da-DK"/>
        </w:rPr>
        <w:t>Underskrift:________________________</w:t>
      </w:r>
      <w:r w:rsidR="00B12B3F">
        <w:rPr>
          <w:b/>
          <w:bCs/>
          <w:sz w:val="20"/>
          <w:lang w:val="da-DK"/>
        </w:rPr>
        <w:t>__________</w:t>
      </w:r>
    </w:p>
    <w:p w14:paraId="63361288" w14:textId="2C71CD30" w:rsidR="00BD070C" w:rsidRPr="00BD070C" w:rsidRDefault="00BD070C" w:rsidP="00915C59">
      <w:pPr>
        <w:jc w:val="both"/>
        <w:rPr>
          <w:lang w:val="da-DK"/>
        </w:rPr>
      </w:pPr>
    </w:p>
    <w:p w14:paraId="5E56B99C" w14:textId="77777777" w:rsidR="00866749" w:rsidRDefault="00866749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</w:p>
    <w:p w14:paraId="3E618E33" w14:textId="2E85CEAE" w:rsidR="00BD070C" w:rsidRDefault="00BD070C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  <w:r w:rsidRPr="00DA19DA">
        <w:rPr>
          <w:rFonts w:cs="Arial"/>
          <w:color w:val="323232"/>
          <w:sz w:val="21"/>
          <w:szCs w:val="21"/>
          <w:lang w:val="da-DK"/>
        </w:rPr>
        <w:t>På DLG’s hjemmeside www.dlg.dk kan du læse mere om de nye krav.</w:t>
      </w:r>
    </w:p>
    <w:p w14:paraId="21A57007" w14:textId="77777777" w:rsidR="00232566" w:rsidRDefault="00232566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</w:p>
    <w:p w14:paraId="17CDE53E" w14:textId="77777777" w:rsidR="00232566" w:rsidRDefault="00232566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</w:p>
    <w:p w14:paraId="7E8241E6" w14:textId="77777777" w:rsidR="009F6FC0" w:rsidRDefault="009F6FC0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</w:p>
    <w:p w14:paraId="039670C3" w14:textId="77777777" w:rsidR="009F6FC0" w:rsidRDefault="009F6FC0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</w:p>
    <w:p w14:paraId="5CE83C26" w14:textId="3D58EF3F" w:rsidR="009F6FC0" w:rsidRPr="009F6FC0" w:rsidRDefault="009F6FC0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4"/>
          <w:szCs w:val="14"/>
          <w:lang w:val="da-DK"/>
        </w:rPr>
      </w:pPr>
      <w:r>
        <w:rPr>
          <w:rFonts w:cs="Arial"/>
          <w:color w:val="323232"/>
          <w:sz w:val="21"/>
          <w:szCs w:val="21"/>
          <w:lang w:val="da-DK"/>
        </w:rPr>
        <w:tab/>
      </w:r>
      <w:r>
        <w:rPr>
          <w:rFonts w:cs="Arial"/>
          <w:color w:val="323232"/>
          <w:sz w:val="21"/>
          <w:szCs w:val="21"/>
          <w:lang w:val="da-DK"/>
        </w:rPr>
        <w:tab/>
      </w:r>
      <w:r>
        <w:rPr>
          <w:rFonts w:cs="Arial"/>
          <w:color w:val="323232"/>
          <w:sz w:val="21"/>
          <w:szCs w:val="21"/>
          <w:lang w:val="da-DK"/>
        </w:rPr>
        <w:tab/>
      </w:r>
      <w:r>
        <w:rPr>
          <w:rFonts w:cs="Arial"/>
          <w:color w:val="323232"/>
          <w:sz w:val="21"/>
          <w:szCs w:val="21"/>
          <w:lang w:val="da-DK"/>
        </w:rPr>
        <w:tab/>
      </w:r>
      <w:r>
        <w:rPr>
          <w:rFonts w:cs="Arial"/>
          <w:color w:val="323232"/>
          <w:sz w:val="21"/>
          <w:szCs w:val="21"/>
          <w:lang w:val="da-DK"/>
        </w:rPr>
        <w:tab/>
      </w:r>
      <w:r>
        <w:rPr>
          <w:rFonts w:cs="Arial"/>
          <w:color w:val="323232"/>
          <w:sz w:val="21"/>
          <w:szCs w:val="21"/>
          <w:lang w:val="da-DK"/>
        </w:rPr>
        <w:tab/>
      </w:r>
      <w:r>
        <w:rPr>
          <w:rFonts w:cs="Arial"/>
          <w:color w:val="323232"/>
          <w:sz w:val="21"/>
          <w:szCs w:val="21"/>
          <w:lang w:val="da-DK"/>
        </w:rPr>
        <w:tab/>
      </w:r>
      <w:r>
        <w:rPr>
          <w:rFonts w:cs="Arial"/>
          <w:color w:val="323232"/>
          <w:sz w:val="21"/>
          <w:szCs w:val="21"/>
          <w:lang w:val="da-DK"/>
        </w:rPr>
        <w:tab/>
      </w:r>
      <w:r>
        <w:rPr>
          <w:rFonts w:cs="Arial"/>
          <w:color w:val="323232"/>
          <w:sz w:val="21"/>
          <w:szCs w:val="21"/>
          <w:lang w:val="da-DK"/>
        </w:rPr>
        <w:tab/>
      </w:r>
      <w:r>
        <w:rPr>
          <w:rFonts w:cs="Arial"/>
          <w:color w:val="323232"/>
          <w:sz w:val="21"/>
          <w:szCs w:val="21"/>
          <w:lang w:val="da-DK"/>
        </w:rPr>
        <w:tab/>
      </w:r>
      <w:r w:rsidR="001D398B">
        <w:rPr>
          <w:rFonts w:cs="Arial"/>
          <w:color w:val="323232"/>
          <w:sz w:val="21"/>
          <w:szCs w:val="21"/>
          <w:lang w:val="da-DK"/>
        </w:rPr>
        <w:t xml:space="preserve">  </w:t>
      </w:r>
      <w:r w:rsidR="00F86378">
        <w:rPr>
          <w:rFonts w:cs="Arial"/>
          <w:color w:val="323232"/>
          <w:sz w:val="21"/>
          <w:szCs w:val="21"/>
          <w:lang w:val="da-DK"/>
        </w:rPr>
        <w:t xml:space="preserve">    </w:t>
      </w:r>
      <w:r w:rsidR="00F86378" w:rsidRPr="00F86378">
        <w:rPr>
          <w:rFonts w:cs="Arial"/>
          <w:color w:val="323232"/>
          <w:sz w:val="16"/>
          <w:szCs w:val="16"/>
          <w:lang w:val="da-DK"/>
        </w:rPr>
        <w:t>Vers.</w:t>
      </w:r>
      <w:r w:rsidR="00F86378" w:rsidRPr="00F86378">
        <w:rPr>
          <w:rFonts w:cs="Arial"/>
          <w:color w:val="323232"/>
          <w:sz w:val="18"/>
          <w:szCs w:val="18"/>
          <w:lang w:val="da-DK"/>
        </w:rPr>
        <w:t xml:space="preserve"> </w:t>
      </w:r>
      <w:r w:rsidRPr="009F6FC0">
        <w:rPr>
          <w:rFonts w:cs="Arial"/>
          <w:color w:val="323232"/>
          <w:sz w:val="16"/>
          <w:szCs w:val="16"/>
          <w:lang w:val="da-DK"/>
        </w:rPr>
        <w:t>28.03.2023</w:t>
      </w:r>
    </w:p>
    <w:sectPr w:rsidR="009F6FC0" w:rsidRPr="009F6F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90" w:right="1706" w:bottom="1465" w:left="1418" w:header="397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AB91" w14:textId="77777777" w:rsidR="0099477D" w:rsidRDefault="0099477D">
      <w:r>
        <w:separator/>
      </w:r>
    </w:p>
  </w:endnote>
  <w:endnote w:type="continuationSeparator" w:id="0">
    <w:p w14:paraId="2DED83DD" w14:textId="77777777" w:rsidR="0099477D" w:rsidRDefault="0099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FormSans-Boo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DD81" w14:textId="77777777" w:rsidR="00A61FB0" w:rsidRDefault="00A61FB0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3AE5E6A3" wp14:editId="20CDDA87">
          <wp:simplePos x="0" y="0"/>
          <wp:positionH relativeFrom="page">
            <wp:posOffset>252095</wp:posOffset>
          </wp:positionH>
          <wp:positionV relativeFrom="page">
            <wp:posOffset>9728200</wp:posOffset>
          </wp:positionV>
          <wp:extent cx="4806315" cy="718185"/>
          <wp:effectExtent l="0" t="0" r="0" b="0"/>
          <wp:wrapNone/>
          <wp:docPr id="6" name="Kernemønster_Page2" descr="mønster_brevlinie_2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rnemønster_Page2" descr="mønster_brevlinie_2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" t="5328" r="594" b="5772"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1" wp14:anchorId="14452252" wp14:editId="3B425CE3">
          <wp:simplePos x="0" y="0"/>
          <wp:positionH relativeFrom="column">
            <wp:posOffset>4770755</wp:posOffset>
          </wp:positionH>
          <wp:positionV relativeFrom="page">
            <wp:posOffset>10095865</wp:posOffset>
          </wp:positionV>
          <wp:extent cx="1343025" cy="252730"/>
          <wp:effectExtent l="0" t="0" r="0" b="0"/>
          <wp:wrapSquare wrapText="bothSides"/>
          <wp:docPr id="4" name="PayoffOthers_Page2" descr="dlg_kernelogo_m_payoff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yoffOthers_Page2" descr="dlg_kernelogo_m_payoff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7BF233AC" wp14:editId="15B54B11">
          <wp:simplePos x="0" y="0"/>
          <wp:positionH relativeFrom="column">
            <wp:posOffset>5109210</wp:posOffset>
          </wp:positionH>
          <wp:positionV relativeFrom="page">
            <wp:posOffset>10117455</wp:posOffset>
          </wp:positionV>
          <wp:extent cx="1007745" cy="208280"/>
          <wp:effectExtent l="0" t="0" r="0" b="0"/>
          <wp:wrapSquare wrapText="bothSides"/>
          <wp:docPr id="5" name="PayoffDLG_Page2" descr="payoff_outl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yoffDLG_Page2" descr="payoff_outlin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6D8831" w14:textId="77777777" w:rsidR="00A61FB0" w:rsidRDefault="00A61F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8E74" w14:textId="77777777" w:rsidR="00A61FB0" w:rsidRDefault="00A61FB0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55168" behindDoc="0" locked="0" layoutInCell="1" allowOverlap="1" wp14:anchorId="3C0A48F1" wp14:editId="719D1978">
          <wp:simplePos x="0" y="0"/>
          <wp:positionH relativeFrom="column">
            <wp:posOffset>4770755</wp:posOffset>
          </wp:positionH>
          <wp:positionV relativeFrom="page">
            <wp:posOffset>10093960</wp:posOffset>
          </wp:positionV>
          <wp:extent cx="1343025" cy="252730"/>
          <wp:effectExtent l="0" t="0" r="0" b="0"/>
          <wp:wrapSquare wrapText="bothSides"/>
          <wp:docPr id="2" name="PayoffOthers_Page1" descr="dlg_kernelogo_m_payoff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yoffOthers_Page1" descr="dlg_kernelogo_m_payoff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6192" behindDoc="0" locked="0" layoutInCell="1" allowOverlap="1" wp14:anchorId="32E6FB38" wp14:editId="6240591A">
          <wp:simplePos x="0" y="0"/>
          <wp:positionH relativeFrom="column">
            <wp:posOffset>5109210</wp:posOffset>
          </wp:positionH>
          <wp:positionV relativeFrom="page">
            <wp:posOffset>10117455</wp:posOffset>
          </wp:positionV>
          <wp:extent cx="1007745" cy="208280"/>
          <wp:effectExtent l="0" t="0" r="0" b="0"/>
          <wp:wrapSquare wrapText="bothSides"/>
          <wp:docPr id="3" name="PayoffDLG_Page1" descr="payoff_outl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yoffDLG_Page1" descr="payoff_outli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4144" behindDoc="0" locked="0" layoutInCell="1" allowOverlap="1" wp14:anchorId="59A71867" wp14:editId="7A601F13">
          <wp:simplePos x="0" y="0"/>
          <wp:positionH relativeFrom="page">
            <wp:posOffset>252095</wp:posOffset>
          </wp:positionH>
          <wp:positionV relativeFrom="paragraph">
            <wp:posOffset>-415925</wp:posOffset>
          </wp:positionV>
          <wp:extent cx="4787900" cy="694690"/>
          <wp:effectExtent l="0" t="0" r="0" b="0"/>
          <wp:wrapSquare wrapText="bothSides"/>
          <wp:docPr id="1" name="Kernemønster_Page1" descr="mønster_brevlinie_2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rnemønster_Page1" descr="mønster_brevlinie_2p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4485" w14:textId="77777777" w:rsidR="0099477D" w:rsidRDefault="0099477D">
      <w:r>
        <w:separator/>
      </w:r>
    </w:p>
  </w:footnote>
  <w:footnote w:type="continuationSeparator" w:id="0">
    <w:p w14:paraId="4FE598C9" w14:textId="77777777" w:rsidR="0099477D" w:rsidRDefault="0099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7542" w:tblpY="852"/>
      <w:tblOverlap w:val="never"/>
      <w:tblW w:w="351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15"/>
    </w:tblGrid>
    <w:tr w:rsidR="00A61FB0" w14:paraId="51F8A327" w14:textId="77777777">
      <w:trPr>
        <w:trHeight w:hRule="exact" w:val="1503"/>
      </w:trPr>
      <w:tc>
        <w:tcPr>
          <w:tcW w:w="351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A3803D9" w14:textId="77777777" w:rsidR="00A61FB0" w:rsidRDefault="00A61FB0">
          <w:pPr>
            <w:jc w:val="right"/>
          </w:pPr>
          <w:r>
            <w:rPr>
              <w:noProof/>
              <w:sz w:val="20"/>
              <w:lang w:val="da-DK" w:eastAsia="da-DK"/>
            </w:rPr>
            <w:drawing>
              <wp:anchor distT="0" distB="0" distL="114300" distR="114300" simplePos="0" relativeHeight="251661312" behindDoc="0" locked="0" layoutInCell="1" allowOverlap="1" wp14:anchorId="2F6B2E79" wp14:editId="3DE2A522">
                <wp:simplePos x="0" y="0"/>
                <wp:positionH relativeFrom="page">
                  <wp:posOffset>1269365</wp:posOffset>
                </wp:positionH>
                <wp:positionV relativeFrom="page">
                  <wp:posOffset>2540</wp:posOffset>
                </wp:positionV>
                <wp:extent cx="953770" cy="953770"/>
                <wp:effectExtent l="0" t="0" r="0" b="0"/>
                <wp:wrapTopAndBottom/>
                <wp:docPr id="8" name="Billede 8" descr="D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L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7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A97EACE" w14:textId="77777777" w:rsidR="00A61FB0" w:rsidRDefault="00A61FB0"/>
  <w:p w14:paraId="4117C04B" w14:textId="77777777" w:rsidR="00A61FB0" w:rsidRDefault="00A61FB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04A4" w14:textId="1B7E1EFD" w:rsidR="00A61FB0" w:rsidRPr="000D5E96" w:rsidRDefault="00954BBC" w:rsidP="000D5E96">
    <w:pPr>
      <w:rPr>
        <w:vanish/>
      </w:rPr>
    </w:pPr>
    <w:bookmarkStart w:id="0" w:name="InsertLogo_Page1"/>
    <w:bookmarkEnd w:id="0"/>
    <w:r>
      <w:rPr>
        <w:noProof/>
      </w:rPr>
      <w:drawing>
        <wp:anchor distT="0" distB="0" distL="114300" distR="114300" simplePos="0" relativeHeight="251662336" behindDoc="0" locked="0" layoutInCell="1" allowOverlap="1" wp14:anchorId="1488B809" wp14:editId="6F02CFA8">
          <wp:simplePos x="0" y="0"/>
          <wp:positionH relativeFrom="rightMargin">
            <wp:align>left</wp:align>
          </wp:positionH>
          <wp:positionV relativeFrom="page">
            <wp:posOffset>215121</wp:posOffset>
          </wp:positionV>
          <wp:extent cx="534670" cy="534670"/>
          <wp:effectExtent l="0" t="0" r="0" b="0"/>
          <wp:wrapTopAndBottom/>
          <wp:docPr id="9" name="Billede 9" descr="D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3BB11" w14:textId="0374C315" w:rsidR="00A61FB0" w:rsidRDefault="00A61F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CD63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EA21192"/>
    <w:multiLevelType w:val="singleLevel"/>
    <w:tmpl w:val="DC44E0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2" w15:restartNumberingAfterBreak="0">
    <w:nsid w:val="2F145A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6439FB"/>
    <w:multiLevelType w:val="hybridMultilevel"/>
    <w:tmpl w:val="079C628E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610822370">
    <w:abstractNumId w:val="2"/>
  </w:num>
  <w:num w:numId="2" w16cid:durableId="3871539">
    <w:abstractNumId w:val="1"/>
  </w:num>
  <w:num w:numId="3" w16cid:durableId="2089646191">
    <w:abstractNumId w:val="0"/>
  </w:num>
  <w:num w:numId="4" w16cid:durableId="964389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autoHyphenation/>
  <w:hyphenationZone w:val="284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A2"/>
    <w:rsid w:val="000008D9"/>
    <w:rsid w:val="00057924"/>
    <w:rsid w:val="00061655"/>
    <w:rsid w:val="0006270F"/>
    <w:rsid w:val="000761B5"/>
    <w:rsid w:val="00095A9B"/>
    <w:rsid w:val="00096D30"/>
    <w:rsid w:val="000B4BFD"/>
    <w:rsid w:val="000C1DA3"/>
    <w:rsid w:val="000D5E96"/>
    <w:rsid w:val="000E2A81"/>
    <w:rsid w:val="000E2EFD"/>
    <w:rsid w:val="000F0CE6"/>
    <w:rsid w:val="000F6C5B"/>
    <w:rsid w:val="000F702D"/>
    <w:rsid w:val="001057A9"/>
    <w:rsid w:val="0011145A"/>
    <w:rsid w:val="00115C76"/>
    <w:rsid w:val="00124D4F"/>
    <w:rsid w:val="00153D5D"/>
    <w:rsid w:val="001617A1"/>
    <w:rsid w:val="00165223"/>
    <w:rsid w:val="00170D06"/>
    <w:rsid w:val="00180BED"/>
    <w:rsid w:val="00181C0E"/>
    <w:rsid w:val="001919A6"/>
    <w:rsid w:val="001A5E93"/>
    <w:rsid w:val="001C0187"/>
    <w:rsid w:val="001D173E"/>
    <w:rsid w:val="001D398B"/>
    <w:rsid w:val="001E78BE"/>
    <w:rsid w:val="001F0712"/>
    <w:rsid w:val="00232566"/>
    <w:rsid w:val="00257AC9"/>
    <w:rsid w:val="002625D8"/>
    <w:rsid w:val="00263603"/>
    <w:rsid w:val="002648E7"/>
    <w:rsid w:val="00295498"/>
    <w:rsid w:val="002A2BB8"/>
    <w:rsid w:val="002C58A0"/>
    <w:rsid w:val="002C724E"/>
    <w:rsid w:val="002E1DE9"/>
    <w:rsid w:val="002E66FB"/>
    <w:rsid w:val="002E6C58"/>
    <w:rsid w:val="002F13D0"/>
    <w:rsid w:val="002F5E89"/>
    <w:rsid w:val="003055F5"/>
    <w:rsid w:val="00324780"/>
    <w:rsid w:val="003300D9"/>
    <w:rsid w:val="003446B7"/>
    <w:rsid w:val="00362F58"/>
    <w:rsid w:val="00383269"/>
    <w:rsid w:val="003A344D"/>
    <w:rsid w:val="003A3FA8"/>
    <w:rsid w:val="003B1993"/>
    <w:rsid w:val="003B52B0"/>
    <w:rsid w:val="003C0FE4"/>
    <w:rsid w:val="003C2DB7"/>
    <w:rsid w:val="003C5A8A"/>
    <w:rsid w:val="003D1579"/>
    <w:rsid w:val="003F3C77"/>
    <w:rsid w:val="004029DE"/>
    <w:rsid w:val="004207A8"/>
    <w:rsid w:val="004273E8"/>
    <w:rsid w:val="00435872"/>
    <w:rsid w:val="00436EC0"/>
    <w:rsid w:val="00446364"/>
    <w:rsid w:val="0045225C"/>
    <w:rsid w:val="0045381E"/>
    <w:rsid w:val="004557B9"/>
    <w:rsid w:val="004575D9"/>
    <w:rsid w:val="00460172"/>
    <w:rsid w:val="00460390"/>
    <w:rsid w:val="004A7F4E"/>
    <w:rsid w:val="004B0033"/>
    <w:rsid w:val="004B1356"/>
    <w:rsid w:val="004D6180"/>
    <w:rsid w:val="00506012"/>
    <w:rsid w:val="005201BC"/>
    <w:rsid w:val="00520EC5"/>
    <w:rsid w:val="00532053"/>
    <w:rsid w:val="00583D46"/>
    <w:rsid w:val="00585A11"/>
    <w:rsid w:val="005A49D9"/>
    <w:rsid w:val="005B33F8"/>
    <w:rsid w:val="005C2D7E"/>
    <w:rsid w:val="005D1D1C"/>
    <w:rsid w:val="005E5B7C"/>
    <w:rsid w:val="00605E87"/>
    <w:rsid w:val="0061196F"/>
    <w:rsid w:val="006127E0"/>
    <w:rsid w:val="006275C8"/>
    <w:rsid w:val="00632CEB"/>
    <w:rsid w:val="006642B6"/>
    <w:rsid w:val="00671D47"/>
    <w:rsid w:val="006832B0"/>
    <w:rsid w:val="006A075E"/>
    <w:rsid w:val="006A1492"/>
    <w:rsid w:val="006B07FB"/>
    <w:rsid w:val="006D169E"/>
    <w:rsid w:val="006E2C5D"/>
    <w:rsid w:val="006F3599"/>
    <w:rsid w:val="007010E3"/>
    <w:rsid w:val="00701885"/>
    <w:rsid w:val="0072141E"/>
    <w:rsid w:val="0072692D"/>
    <w:rsid w:val="0073601E"/>
    <w:rsid w:val="007449D6"/>
    <w:rsid w:val="007531F8"/>
    <w:rsid w:val="00756A63"/>
    <w:rsid w:val="00765A9B"/>
    <w:rsid w:val="00771985"/>
    <w:rsid w:val="00774134"/>
    <w:rsid w:val="0078293D"/>
    <w:rsid w:val="00782ADF"/>
    <w:rsid w:val="00782C4F"/>
    <w:rsid w:val="00784D25"/>
    <w:rsid w:val="007904D6"/>
    <w:rsid w:val="007B180F"/>
    <w:rsid w:val="007C02AA"/>
    <w:rsid w:val="007C0ECD"/>
    <w:rsid w:val="00807941"/>
    <w:rsid w:val="00812792"/>
    <w:rsid w:val="00843B41"/>
    <w:rsid w:val="00866749"/>
    <w:rsid w:val="008709D3"/>
    <w:rsid w:val="00872723"/>
    <w:rsid w:val="00872D6B"/>
    <w:rsid w:val="00886FB1"/>
    <w:rsid w:val="00887B82"/>
    <w:rsid w:val="0089650B"/>
    <w:rsid w:val="008C2758"/>
    <w:rsid w:val="008D4EED"/>
    <w:rsid w:val="008F3289"/>
    <w:rsid w:val="008F6AB1"/>
    <w:rsid w:val="009043F0"/>
    <w:rsid w:val="00915B65"/>
    <w:rsid w:val="00915C59"/>
    <w:rsid w:val="00923755"/>
    <w:rsid w:val="0094402B"/>
    <w:rsid w:val="00944C24"/>
    <w:rsid w:val="009547E7"/>
    <w:rsid w:val="00954BBC"/>
    <w:rsid w:val="009723A2"/>
    <w:rsid w:val="0099477D"/>
    <w:rsid w:val="009947E3"/>
    <w:rsid w:val="009A5A76"/>
    <w:rsid w:val="009B1E30"/>
    <w:rsid w:val="009C1915"/>
    <w:rsid w:val="009F6FC0"/>
    <w:rsid w:val="00A00AE4"/>
    <w:rsid w:val="00A0163B"/>
    <w:rsid w:val="00A07799"/>
    <w:rsid w:val="00A2562A"/>
    <w:rsid w:val="00A27D58"/>
    <w:rsid w:val="00A56870"/>
    <w:rsid w:val="00A61FB0"/>
    <w:rsid w:val="00A63299"/>
    <w:rsid w:val="00A66A52"/>
    <w:rsid w:val="00A74693"/>
    <w:rsid w:val="00A7499A"/>
    <w:rsid w:val="00A74E5D"/>
    <w:rsid w:val="00A80B56"/>
    <w:rsid w:val="00A8424D"/>
    <w:rsid w:val="00A877DB"/>
    <w:rsid w:val="00AA224E"/>
    <w:rsid w:val="00AB6A6B"/>
    <w:rsid w:val="00AD2E4D"/>
    <w:rsid w:val="00AE19E6"/>
    <w:rsid w:val="00B12B3F"/>
    <w:rsid w:val="00B159D4"/>
    <w:rsid w:val="00B24A50"/>
    <w:rsid w:val="00B304CE"/>
    <w:rsid w:val="00B31DB6"/>
    <w:rsid w:val="00B3797C"/>
    <w:rsid w:val="00B44F08"/>
    <w:rsid w:val="00B53E2A"/>
    <w:rsid w:val="00B6179D"/>
    <w:rsid w:val="00B8102D"/>
    <w:rsid w:val="00BC29BC"/>
    <w:rsid w:val="00BD070C"/>
    <w:rsid w:val="00BD46BB"/>
    <w:rsid w:val="00BE16FC"/>
    <w:rsid w:val="00C05756"/>
    <w:rsid w:val="00C1212E"/>
    <w:rsid w:val="00C12325"/>
    <w:rsid w:val="00C211C3"/>
    <w:rsid w:val="00C82649"/>
    <w:rsid w:val="00C8415B"/>
    <w:rsid w:val="00C93F1B"/>
    <w:rsid w:val="00CD64D3"/>
    <w:rsid w:val="00CE1977"/>
    <w:rsid w:val="00CF76A1"/>
    <w:rsid w:val="00D0488E"/>
    <w:rsid w:val="00D10FB3"/>
    <w:rsid w:val="00D16DA0"/>
    <w:rsid w:val="00D22721"/>
    <w:rsid w:val="00D3690F"/>
    <w:rsid w:val="00D471B6"/>
    <w:rsid w:val="00D61FBF"/>
    <w:rsid w:val="00D70442"/>
    <w:rsid w:val="00D716CC"/>
    <w:rsid w:val="00D76E94"/>
    <w:rsid w:val="00D916C2"/>
    <w:rsid w:val="00DA03CD"/>
    <w:rsid w:val="00DA0EE8"/>
    <w:rsid w:val="00DA12F9"/>
    <w:rsid w:val="00DA19DA"/>
    <w:rsid w:val="00DC0C0C"/>
    <w:rsid w:val="00DF7EED"/>
    <w:rsid w:val="00E10C6C"/>
    <w:rsid w:val="00E14E5E"/>
    <w:rsid w:val="00E259BE"/>
    <w:rsid w:val="00E42C78"/>
    <w:rsid w:val="00E6103B"/>
    <w:rsid w:val="00E61D52"/>
    <w:rsid w:val="00E92064"/>
    <w:rsid w:val="00EA0CC8"/>
    <w:rsid w:val="00ED7BB3"/>
    <w:rsid w:val="00F051C6"/>
    <w:rsid w:val="00F10D3E"/>
    <w:rsid w:val="00F33577"/>
    <w:rsid w:val="00F35217"/>
    <w:rsid w:val="00F410F1"/>
    <w:rsid w:val="00F453D7"/>
    <w:rsid w:val="00F526D6"/>
    <w:rsid w:val="00F60F9B"/>
    <w:rsid w:val="00F63BE1"/>
    <w:rsid w:val="00F7693C"/>
    <w:rsid w:val="00F80810"/>
    <w:rsid w:val="00F810F0"/>
    <w:rsid w:val="00F86378"/>
    <w:rsid w:val="00F865F3"/>
    <w:rsid w:val="00FC0AC7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9E42D"/>
  <w15:chartTrackingRefBased/>
  <w15:docId w15:val="{19AF02A7-987D-42B3-A883-E221A5A6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20" w:lineRule="atLeast"/>
    </w:pPr>
    <w:rPr>
      <w:rFonts w:ascii="Arial" w:hAnsi="Arial"/>
      <w:sz w:val="19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ind w:right="-1234"/>
      <w:outlineLvl w:val="3"/>
    </w:pPr>
    <w:rPr>
      <w:rFonts w:cs="Arial"/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pPr>
      <w:tabs>
        <w:tab w:val="center" w:pos="4153"/>
        <w:tab w:val="right" w:pos="8306"/>
      </w:tabs>
    </w:pPr>
    <w:rPr>
      <w:sz w:val="16"/>
    </w:rPr>
  </w:style>
  <w:style w:type="character" w:styleId="Sidetal">
    <w:name w:val="page number"/>
    <w:basedOn w:val="Standardskrifttypeiafsnit"/>
    <w:semiHidden/>
  </w:style>
  <w:style w:type="paragraph" w:customStyle="1" w:styleId="Sidehovedtekst">
    <w:name w:val="Sidehovedtekst"/>
    <w:semiHidden/>
    <w:pPr>
      <w:spacing w:line="280" w:lineRule="exact"/>
    </w:pPr>
    <w:rPr>
      <w:rFonts w:ascii="FoundryFormSans-Book" w:hAnsi="FoundryFormSans-Book"/>
      <w:noProof/>
      <w:spacing w:val="30"/>
      <w:sz w:val="15"/>
      <w:lang w:val="en-GB" w:eastAsia="en-US"/>
    </w:rPr>
  </w:style>
  <w:style w:type="paragraph" w:customStyle="1" w:styleId="PersonalInfo">
    <w:name w:val="PersonalInfo"/>
    <w:basedOn w:val="Normal"/>
    <w:semiHidden/>
  </w:style>
  <w:style w:type="paragraph" w:styleId="Billedtekst">
    <w:name w:val="caption"/>
    <w:basedOn w:val="Normal"/>
    <w:next w:val="Normal"/>
    <w:qFormat/>
    <w:pPr>
      <w:keepLines/>
      <w:spacing w:line="240" w:lineRule="auto"/>
      <w:ind w:right="-1810"/>
      <w:jc w:val="both"/>
    </w:pPr>
    <w:rPr>
      <w:rFonts w:ascii="Times New Roman" w:hAnsi="Times New Roman"/>
      <w:b/>
      <w:bCs/>
      <w:sz w:val="24"/>
      <w:szCs w:val="24"/>
      <w:lang w:val="da-DK" w:eastAsia="da-DK"/>
    </w:rPr>
  </w:style>
  <w:style w:type="paragraph" w:customStyle="1" w:styleId="FooterText">
    <w:name w:val="FooterText"/>
    <w:semiHidden/>
    <w:rPr>
      <w:rFonts w:ascii="FoundryFormSans-Book" w:hAnsi="FoundryFormSans-Book"/>
      <w:noProof/>
      <w:sz w:val="19"/>
      <w:lang w:val="en-GB" w:eastAsia="en-US"/>
    </w:rPr>
  </w:style>
  <w:style w:type="paragraph" w:customStyle="1" w:styleId="Addressee">
    <w:name w:val="Addressee"/>
    <w:basedOn w:val="Normal"/>
    <w:semiHidden/>
  </w:style>
  <w:style w:type="paragraph" w:styleId="Brdtekst">
    <w:name w:val="Body Text"/>
    <w:basedOn w:val="Normal"/>
    <w:semiHidden/>
    <w:pPr>
      <w:ind w:right="-1234"/>
    </w:pPr>
    <w:rPr>
      <w:rFonts w:cs="Arial"/>
      <w:sz w:val="22"/>
    </w:rPr>
  </w:style>
  <w:style w:type="paragraph" w:customStyle="1" w:styleId="Address">
    <w:name w:val="Address"/>
    <w:basedOn w:val="Normal"/>
    <w:semiHidden/>
    <w:rPr>
      <w:rFonts w:ascii="Century Gothic" w:hAnsi="Century Gothic"/>
      <w:noProof/>
      <w:sz w:val="14"/>
      <w:szCs w:val="24"/>
      <w:lang w:eastAsia="da-DK"/>
    </w:rPr>
  </w:style>
  <w:style w:type="paragraph" w:customStyle="1" w:styleId="Sendercompanyname">
    <w:name w:val="Sendercompanyname"/>
    <w:basedOn w:val="Normal"/>
    <w:semiHidden/>
    <w:pPr>
      <w:framePr w:hSpace="142" w:wrap="around" w:vAnchor="page" w:hAnchor="page" w:x="9073" w:y="2127"/>
      <w:suppressOverlap/>
    </w:pPr>
    <w:rPr>
      <w:rFonts w:ascii="Century Gothic" w:hAnsi="Century Gothic"/>
      <w:b/>
      <w:noProof/>
      <w:sz w:val="14"/>
    </w:rPr>
  </w:style>
  <w:style w:type="paragraph" w:styleId="Brdtekstindrykning">
    <w:name w:val="Body Text Indent"/>
    <w:basedOn w:val="Normal"/>
    <w:semiHidden/>
    <w:pPr>
      <w:spacing w:line="240" w:lineRule="auto"/>
      <w:ind w:left="1304"/>
      <w:jc w:val="both"/>
    </w:pPr>
    <w:rPr>
      <w:rFonts w:ascii="Times New Roman" w:hAnsi="Times New Roman"/>
      <w:sz w:val="24"/>
      <w:szCs w:val="24"/>
      <w:lang w:val="da-DK" w:eastAsia="da-DK"/>
    </w:rPr>
  </w:style>
  <w:style w:type="paragraph" w:styleId="Bloktekst">
    <w:name w:val="Block Text"/>
    <w:basedOn w:val="Normal"/>
    <w:semiHidden/>
    <w:pPr>
      <w:ind w:left="1304" w:right="-1024"/>
    </w:pPr>
    <w:rPr>
      <w:rFonts w:cs="Arial"/>
      <w:sz w:val="2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12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A12F9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83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BC29BC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04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70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paper.ipapercms.dk/DLG/Kommunikation/gdpr/privatlivspoliti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l\Microsoft%20Office\Office\Skabeloner\DLG_Lette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580C8E3149445AFC347F674FDAB3C" ma:contentTypeVersion="10" ma:contentTypeDescription="Opret et nyt dokument." ma:contentTypeScope="" ma:versionID="6aac3f564b358798d1bba9bb5ea6a721">
  <xsd:schema xmlns:xsd="http://www.w3.org/2001/XMLSchema" xmlns:xs="http://www.w3.org/2001/XMLSchema" xmlns:p="http://schemas.microsoft.com/office/2006/metadata/properties" xmlns:ns2="3b197d14-e145-4d1d-b06e-85c6b84969dc" xmlns:ns3="a8b06f9d-9415-4abf-af1c-4db949561ee1" targetNamespace="http://schemas.microsoft.com/office/2006/metadata/properties" ma:root="true" ma:fieldsID="86eaa51b28de285a21192fea03be20ea" ns2:_="" ns3:_="">
    <xsd:import namespace="3b197d14-e145-4d1d-b06e-85c6b84969dc"/>
    <xsd:import namespace="a8b06f9d-9415-4abf-af1c-4db949561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7d14-e145-4d1d-b06e-85c6b8496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15144094-0de0-41ef-93fb-3007ae01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06f9d-9415-4abf-af1c-4db949561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6203e9-e0e0-40cc-921d-cd1d8c0a24d5}" ma:internalName="TaxCatchAll" ma:showField="CatchAllData" ma:web="a8b06f9d-9415-4abf-af1c-4db949561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197d14-e145-4d1d-b06e-85c6b84969dc">
      <Terms xmlns="http://schemas.microsoft.com/office/infopath/2007/PartnerControls"/>
    </lcf76f155ced4ddcb4097134ff3c332f>
    <TaxCatchAll xmlns="a8b06f9d-9415-4abf-af1c-4db949561e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1973-7934-460A-8850-516E6D995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97d14-e145-4d1d-b06e-85c6b84969dc"/>
    <ds:schemaRef ds:uri="a8b06f9d-9415-4abf-af1c-4db949561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5E800-E0E0-47FD-AF75-ACAFC0DA99EE}">
  <ds:schemaRefs>
    <ds:schemaRef ds:uri="http://schemas.microsoft.com/office/2006/metadata/properties"/>
    <ds:schemaRef ds:uri="http://schemas.microsoft.com/office/infopath/2007/PartnerControls"/>
    <ds:schemaRef ds:uri="3b197d14-e145-4d1d-b06e-85c6b84969dc"/>
    <ds:schemaRef ds:uri="a8b06f9d-9415-4abf-af1c-4db949561ee1"/>
  </ds:schemaRefs>
</ds:datastoreItem>
</file>

<file path=customXml/itemProps3.xml><?xml version="1.0" encoding="utf-8"?>
<ds:datastoreItem xmlns:ds="http://schemas.openxmlformats.org/officeDocument/2006/customXml" ds:itemID="{561A293D-961D-4BE5-9739-31F803B49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FC33E-543C-49D6-A905-46BAEFF2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DLG_Letter</Template>
  <TotalTime>6</TotalTime>
  <Pages>1</Pages>
  <Words>303</Words>
  <Characters>2158</Characters>
  <Application>Microsoft Office Word</Application>
  <DocSecurity>4</DocSecurity>
  <Lines>58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NVE</dc:creator>
  <cp:keywords/>
  <cp:lastModifiedBy>Camilla Sunny Hansen</cp:lastModifiedBy>
  <cp:revision>2</cp:revision>
  <cp:lastPrinted>2019-07-31T07:47:00Z</cp:lastPrinted>
  <dcterms:created xsi:type="dcterms:W3CDTF">2023-05-17T06:38:00Z</dcterms:created>
  <dcterms:modified xsi:type="dcterms:W3CDTF">2023-05-17T06:38:00Z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rderColor">
    <vt:lpwstr>16777215</vt:lpwstr>
  </property>
  <property fmtid="{D5CDD505-2E9C-101B-9397-08002B2CF9AE}" pid="3" name="DocumentLanguageID">
    <vt:lpwstr>2057</vt:lpwstr>
  </property>
  <property fmtid="{D5CDD505-2E9C-101B-9397-08002B2CF9AE}" pid="4" name="LogoName">
    <vt:lpwstr>DLG.jpg</vt:lpwstr>
  </property>
  <property fmtid="{D5CDD505-2E9C-101B-9397-08002B2CF9AE}" pid="5" name="Payoff">
    <vt:lpwstr>Uden kerne</vt:lpwstr>
  </property>
  <property fmtid="{D5CDD505-2E9C-101B-9397-08002B2CF9AE}" pid="6" name="ContentTypeId">
    <vt:lpwstr>0x010100369580C8E3149445AFC347F674FDAB3C</vt:lpwstr>
  </property>
  <property fmtid="{D5CDD505-2E9C-101B-9397-08002B2CF9AE}" pid="7" name="MediaServiceImageTags">
    <vt:lpwstr/>
  </property>
</Properties>
</file>